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688" w:rsidRDefault="007E2688" w:rsidP="007E2688">
      <w:pPr>
        <w:pStyle w:val="Heading2"/>
      </w:pPr>
      <w:bookmarkStart w:id="0" w:name="_GoBack"/>
      <w:bookmarkEnd w:id="0"/>
      <w:r>
        <w:t>Heading 2 (</w:t>
      </w:r>
      <w:r w:rsidRPr="0034358C">
        <w:t>Title</w:t>
      </w:r>
      <w:r>
        <w:t>)</w:t>
      </w:r>
    </w:p>
    <w:p w:rsidR="007E2688" w:rsidRDefault="007E2688" w:rsidP="007E2688"/>
    <w:p w:rsidR="007E2688" w:rsidRPr="002C7E96" w:rsidRDefault="007E2688" w:rsidP="007E2688">
      <w:pPr>
        <w:pStyle w:val="BodyText"/>
      </w:pPr>
      <w:r>
        <w:t>Intro text (use BodyText)</w:t>
      </w:r>
    </w:p>
    <w:p w:rsidR="007E2688" w:rsidRDefault="007E2688" w:rsidP="007E2688">
      <w:pPr>
        <w:pStyle w:val="Heading3"/>
      </w:pPr>
      <w:r>
        <w:t>Heading 3 (Subtitle(s))</w:t>
      </w:r>
    </w:p>
    <w:p w:rsidR="007E2688" w:rsidRDefault="007E2688" w:rsidP="007E2688">
      <w:pPr>
        <w:pStyle w:val="BodyText"/>
      </w:pPr>
      <w:r>
        <w:t>Body text – use for regular text such as the introduction.</w:t>
      </w:r>
    </w:p>
    <w:p w:rsidR="007E2688" w:rsidRDefault="007E2688" w:rsidP="007E2688">
      <w:pPr>
        <w:pStyle w:val="BodyBullet1"/>
        <w:numPr>
          <w:ilvl w:val="0"/>
          <w:numId w:val="3"/>
        </w:numPr>
        <w:ind w:left="714" w:hanging="357"/>
      </w:pPr>
      <w:r>
        <w:t>BodyBullet1 – use for regular text bullets.</w:t>
      </w:r>
    </w:p>
    <w:p w:rsidR="007E2688" w:rsidRDefault="007E2688" w:rsidP="007E2688">
      <w:pPr>
        <w:pStyle w:val="BodyTextIndent1"/>
      </w:pPr>
      <w:r>
        <w:t>BodyTextIndent1 – indent under BodyBullet1.</w:t>
      </w:r>
    </w:p>
    <w:p w:rsidR="007E2688" w:rsidRDefault="007E2688" w:rsidP="007E2688">
      <w:pPr>
        <w:pStyle w:val="BodyBullet2"/>
        <w:numPr>
          <w:ilvl w:val="1"/>
          <w:numId w:val="13"/>
        </w:numPr>
      </w:pPr>
      <w:r>
        <w:t>BodyBullet2</w:t>
      </w:r>
    </w:p>
    <w:p w:rsidR="007E2688" w:rsidRDefault="007E2688" w:rsidP="007E2688">
      <w:pPr>
        <w:pStyle w:val="BodyTextIndent2"/>
      </w:pPr>
      <w:r>
        <w:t>BodyTextIndent2:</w:t>
      </w:r>
      <w:r w:rsidRPr="00066AD1">
        <w:t xml:space="preserve"> </w:t>
      </w:r>
      <w:r>
        <w:t>Indent under BodyBullet2</w:t>
      </w:r>
    </w:p>
    <w:p w:rsidR="007E2688" w:rsidRDefault="007E2688" w:rsidP="007E2688">
      <w:pPr>
        <w:pStyle w:val="BodyBullet3"/>
        <w:numPr>
          <w:ilvl w:val="2"/>
          <w:numId w:val="3"/>
        </w:numPr>
        <w:ind w:left="1434" w:hanging="357"/>
      </w:pPr>
      <w:r>
        <w:t>BodyBullet3</w:t>
      </w:r>
    </w:p>
    <w:p w:rsidR="007E2688" w:rsidRDefault="007E2688" w:rsidP="007E2688">
      <w:pPr>
        <w:pStyle w:val="BodyTextIndent3"/>
      </w:pPr>
      <w:r>
        <w:t>BodyTextIndent3: Indent under BodyBullet3</w:t>
      </w:r>
    </w:p>
    <w:p w:rsidR="007E2688" w:rsidRDefault="007E2688" w:rsidP="007E2688">
      <w:pPr>
        <w:pStyle w:val="Heading3"/>
        <w:rPr>
          <w:lang w:eastAsia="en-CA"/>
        </w:rPr>
      </w:pPr>
      <w:r>
        <w:t>Step</w:t>
      </w:r>
      <w:r>
        <w:rPr>
          <w:lang w:eastAsia="en-CA"/>
        </w:rPr>
        <w:t xml:space="preserve"> by Step </w:t>
      </w:r>
      <w:r w:rsidRPr="0034358C">
        <w:t>Instructions</w:t>
      </w:r>
    </w:p>
    <w:p w:rsidR="007E2688" w:rsidRDefault="007E2688" w:rsidP="007E2688">
      <w:pPr>
        <w:pStyle w:val="Step1Number"/>
        <w:numPr>
          <w:ilvl w:val="0"/>
          <w:numId w:val="4"/>
        </w:numPr>
        <w:rPr>
          <w:lang w:eastAsia="en-CA"/>
        </w:rPr>
      </w:pPr>
      <w:r>
        <w:rPr>
          <w:lang w:eastAsia="en-CA"/>
        </w:rPr>
        <w:t>Step1</w:t>
      </w:r>
      <w:r w:rsidRPr="007F26AE">
        <w:t>Number</w:t>
      </w:r>
      <w:r>
        <w:rPr>
          <w:lang w:eastAsia="en-CA"/>
        </w:rPr>
        <w:t xml:space="preserve">: Numbered ordered list – level 1: </w:t>
      </w:r>
      <w:r>
        <w:t>use for each consecutive step. It is automatically numbered.</w:t>
      </w:r>
    </w:p>
    <w:p w:rsidR="007E2688" w:rsidRDefault="007E2688" w:rsidP="007E2688">
      <w:pPr>
        <w:pStyle w:val="Step1Number"/>
        <w:numPr>
          <w:ilvl w:val="0"/>
          <w:numId w:val="4"/>
        </w:numPr>
        <w:ind w:left="714" w:hanging="357"/>
        <w:rPr>
          <w:lang w:eastAsia="en-CA"/>
        </w:rPr>
      </w:pPr>
      <w:r>
        <w:rPr>
          <w:lang w:eastAsia="en-CA"/>
        </w:rPr>
        <w:t>Step1Number: Numbered ordered list – level 1</w:t>
      </w:r>
    </w:p>
    <w:p w:rsidR="007E2688" w:rsidRDefault="007E2688" w:rsidP="007E2688">
      <w:pPr>
        <w:pStyle w:val="Step2Bullet"/>
        <w:numPr>
          <w:ilvl w:val="1"/>
          <w:numId w:val="4"/>
        </w:numPr>
        <w:rPr>
          <w:lang w:eastAsia="en-CA"/>
        </w:rPr>
      </w:pPr>
      <w:r>
        <w:rPr>
          <w:lang w:eastAsia="en-CA"/>
        </w:rPr>
        <w:t>Step2Bullet: unordered sub points –level 2 indented under Step1-</w:t>
      </w:r>
      <w:r w:rsidRPr="007F26AE">
        <w:t>Number</w:t>
      </w:r>
      <w:r>
        <w:rPr>
          <w:lang w:eastAsia="en-CA"/>
        </w:rPr>
        <w:t xml:space="preserve"> </w:t>
      </w:r>
    </w:p>
    <w:p w:rsidR="007E2688" w:rsidRDefault="007E2688" w:rsidP="007E2688">
      <w:pPr>
        <w:pStyle w:val="Step2Bullet"/>
        <w:numPr>
          <w:ilvl w:val="1"/>
          <w:numId w:val="4"/>
        </w:numPr>
        <w:rPr>
          <w:lang w:eastAsia="en-CA"/>
        </w:rPr>
      </w:pPr>
      <w:r>
        <w:rPr>
          <w:lang w:eastAsia="en-CA"/>
        </w:rPr>
        <w:t>Step2Bullet: unordered sub points –level 2 indented under Step1-</w:t>
      </w:r>
      <w:r w:rsidRPr="007F26AE">
        <w:t>Number</w:t>
      </w:r>
    </w:p>
    <w:p w:rsidR="007E2688" w:rsidRDefault="007E2688" w:rsidP="007E2688">
      <w:pPr>
        <w:pStyle w:val="Step3Bullet"/>
        <w:numPr>
          <w:ilvl w:val="2"/>
          <w:numId w:val="4"/>
        </w:numPr>
        <w:ind w:left="1434" w:hanging="357"/>
        <w:rPr>
          <w:lang w:eastAsia="en-CA"/>
        </w:rPr>
      </w:pPr>
      <w:r>
        <w:rPr>
          <w:lang w:eastAsia="en-CA"/>
        </w:rPr>
        <w:t>Step3Bullet: Bullet unordered sub points –level 3 indented under level 2</w:t>
      </w:r>
    </w:p>
    <w:p w:rsidR="007E2688" w:rsidRDefault="007E2688" w:rsidP="007E2688">
      <w:pPr>
        <w:pStyle w:val="Step4Bullet"/>
        <w:numPr>
          <w:ilvl w:val="3"/>
          <w:numId w:val="4"/>
        </w:numPr>
        <w:rPr>
          <w:lang w:eastAsia="en-CA"/>
        </w:rPr>
      </w:pPr>
      <w:r w:rsidRPr="000340C4">
        <w:rPr>
          <w:lang w:eastAsia="en-CA"/>
        </w:rPr>
        <w:t>Step</w:t>
      </w:r>
      <w:r>
        <w:rPr>
          <w:lang w:eastAsia="en-CA"/>
        </w:rPr>
        <w:t>4</w:t>
      </w:r>
      <w:r w:rsidRPr="000340C4">
        <w:rPr>
          <w:lang w:eastAsia="en-CA"/>
        </w:rPr>
        <w:t xml:space="preserve">Bullet: Bullet unordered sub points –level </w:t>
      </w:r>
      <w:r>
        <w:rPr>
          <w:lang w:eastAsia="en-CA"/>
        </w:rPr>
        <w:t>4</w:t>
      </w:r>
      <w:r w:rsidRPr="000340C4">
        <w:rPr>
          <w:lang w:eastAsia="en-CA"/>
        </w:rPr>
        <w:t xml:space="preserve"> indented under level </w:t>
      </w:r>
      <w:r>
        <w:rPr>
          <w:lang w:eastAsia="en-CA"/>
        </w:rPr>
        <w:t>3</w:t>
      </w:r>
    </w:p>
    <w:p w:rsidR="007E2688" w:rsidRDefault="007E2688" w:rsidP="007E2688">
      <w:pPr>
        <w:pStyle w:val="Step1Number"/>
        <w:numPr>
          <w:ilvl w:val="0"/>
          <w:numId w:val="4"/>
        </w:numPr>
        <w:ind w:left="714" w:hanging="357"/>
        <w:rPr>
          <w:lang w:eastAsia="en-CA"/>
        </w:rPr>
      </w:pPr>
      <w:r>
        <w:rPr>
          <w:lang w:eastAsia="en-CA"/>
        </w:rPr>
        <w:t>Step1Number: Numbered ordered list – level 1</w:t>
      </w:r>
    </w:p>
    <w:p w:rsidR="007E2688" w:rsidRDefault="007E2688" w:rsidP="007E2688">
      <w:pPr>
        <w:pStyle w:val="Step2Letter"/>
        <w:numPr>
          <w:ilvl w:val="4"/>
          <w:numId w:val="4"/>
        </w:numPr>
        <w:rPr>
          <w:lang w:eastAsia="en-CA"/>
        </w:rPr>
      </w:pPr>
      <w:r>
        <w:rPr>
          <w:lang w:eastAsia="en-CA"/>
        </w:rPr>
        <w:t>Step2Letter: Letter ordered sub steps – level 5 indented under level 1</w:t>
      </w:r>
    </w:p>
    <w:p w:rsidR="007E2688" w:rsidRPr="00066AD1" w:rsidRDefault="007E2688" w:rsidP="007E2688">
      <w:pPr>
        <w:pStyle w:val="Step2Letter"/>
        <w:numPr>
          <w:ilvl w:val="4"/>
          <w:numId w:val="4"/>
        </w:numPr>
        <w:rPr>
          <w:lang w:eastAsia="en-CA"/>
        </w:rPr>
      </w:pPr>
      <w:r w:rsidRPr="00066AD1">
        <w:rPr>
          <w:lang w:eastAsia="en-CA"/>
        </w:rPr>
        <w:t xml:space="preserve">Step2Letter: Letter ordered sub steps – level </w:t>
      </w:r>
      <w:r>
        <w:rPr>
          <w:lang w:eastAsia="en-CA"/>
        </w:rPr>
        <w:t>5</w:t>
      </w:r>
      <w:r w:rsidRPr="00066AD1">
        <w:rPr>
          <w:lang w:eastAsia="en-CA"/>
        </w:rPr>
        <w:t xml:space="preserve"> indented under level 1</w:t>
      </w:r>
    </w:p>
    <w:p w:rsidR="007E2688" w:rsidRDefault="007E2688" w:rsidP="007E2688">
      <w:pPr>
        <w:pStyle w:val="BodyText"/>
      </w:pPr>
    </w:p>
    <w:p w:rsidR="007E2688" w:rsidRDefault="007E2688" w:rsidP="007E2688">
      <w:pPr>
        <w:pStyle w:val="Heading3"/>
        <w:tabs>
          <w:tab w:val="left" w:pos="3465"/>
        </w:tabs>
      </w:pPr>
      <w:r>
        <w:lastRenderedPageBreak/>
        <w:t>Special Tables</w:t>
      </w:r>
    </w:p>
    <w:p w:rsidR="007E2688" w:rsidRDefault="007E2688" w:rsidP="007E2688">
      <w:pPr>
        <w:pStyle w:val="BodyText"/>
      </w:pPr>
      <w:r>
        <w:t>A border will be added to Note and Warning tables after importing the topic to CST Cerner Help.</w:t>
      </w:r>
    </w:p>
    <w:p w:rsidR="007E2688" w:rsidRDefault="007E2688" w:rsidP="007E2688">
      <w:pPr>
        <w:pStyle w:val="Heading4"/>
      </w:pPr>
      <w:r>
        <w:t>Note and Warning Tables - Use PaddedTable Design.</w:t>
      </w:r>
      <w:r>
        <w:br/>
      </w:r>
      <w:r>
        <w:rPr>
          <w:noProof/>
          <w:lang w:eastAsia="en-CA"/>
        </w:rPr>
        <w:drawing>
          <wp:inline distT="0" distB="0" distL="0" distR="0" wp14:anchorId="69FCEDF8" wp14:editId="2742319D">
            <wp:extent cx="5076191" cy="124761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76191" cy="12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PaddedTable"/>
        <w:tblW w:w="10297" w:type="dxa"/>
        <w:tblLayout w:type="fixed"/>
        <w:tblLook w:val="04A0" w:firstRow="1" w:lastRow="0" w:firstColumn="1" w:lastColumn="0" w:noHBand="0" w:noVBand="1"/>
      </w:tblPr>
      <w:tblGrid>
        <w:gridCol w:w="674"/>
        <w:gridCol w:w="9623"/>
      </w:tblGrid>
      <w:tr w:rsidR="007E2688" w:rsidTr="007E26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7" w:type="dxa"/>
          </w:tcPr>
          <w:p w:rsidR="007E2688" w:rsidRDefault="007E2688" w:rsidP="007E2688">
            <w:pPr>
              <w:pStyle w:val="BodyText"/>
            </w:pPr>
            <w:r>
              <w:rPr>
                <w:noProof/>
                <w:lang w:eastAsia="en-CA"/>
              </w:rPr>
              <w:drawing>
                <wp:inline distT="0" distB="0" distL="0" distR="0" wp14:anchorId="31762ACE" wp14:editId="1D54E15A">
                  <wp:extent cx="292608" cy="374904"/>
                  <wp:effectExtent l="0" t="0" r="0" b="635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t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608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7E2688" w:rsidRDefault="007E2688" w:rsidP="007E2688">
            <w:pPr>
              <w:pStyle w:val="TableText"/>
            </w:pPr>
            <w:r w:rsidRPr="005471F8">
              <w:rPr>
                <w:b/>
              </w:rPr>
              <w:t>NOTE</w:t>
            </w:r>
            <w:r>
              <w:t>: (</w:t>
            </w:r>
            <w:r>
              <w:rPr>
                <w:rFonts w:eastAsia="SimSun" w:cstheme="minorHAnsi"/>
                <w:lang w:eastAsia="en-CA"/>
              </w:rPr>
              <w:t>single note) use full sentences and punctuation.</w:t>
            </w:r>
            <w:r>
              <w:t xml:space="preserve"> For only one point, use an inline note without bullets</w:t>
            </w:r>
          </w:p>
        </w:tc>
      </w:tr>
    </w:tbl>
    <w:p w:rsidR="007E2688" w:rsidRDefault="007E2688" w:rsidP="007E2688">
      <w:pPr>
        <w:pStyle w:val="BodyText"/>
      </w:pPr>
    </w:p>
    <w:tbl>
      <w:tblPr>
        <w:tblStyle w:val="PaddedTable"/>
        <w:tblW w:w="10297" w:type="dxa"/>
        <w:tblLayout w:type="fixed"/>
        <w:tblLook w:val="04A0" w:firstRow="1" w:lastRow="0" w:firstColumn="1" w:lastColumn="0" w:noHBand="0" w:noVBand="1"/>
      </w:tblPr>
      <w:tblGrid>
        <w:gridCol w:w="718"/>
        <w:gridCol w:w="9579"/>
      </w:tblGrid>
      <w:tr w:rsidR="007E2688" w:rsidTr="007E26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0" w:type="dxa"/>
          </w:tcPr>
          <w:p w:rsidR="007E2688" w:rsidRDefault="007E2688" w:rsidP="007E2688">
            <w:pPr>
              <w:pStyle w:val="BodyText"/>
            </w:pPr>
            <w:r>
              <w:rPr>
                <w:noProof/>
                <w:lang w:eastAsia="en-CA"/>
              </w:rPr>
              <w:drawing>
                <wp:inline distT="0" distB="0" distL="0" distR="0" wp14:anchorId="5C55FC3B" wp14:editId="69BA48A9">
                  <wp:extent cx="292608" cy="374904"/>
                  <wp:effectExtent l="0" t="0" r="0" b="635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t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608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7E2688" w:rsidRDefault="007E2688" w:rsidP="007E2688">
            <w:pPr>
              <w:pStyle w:val="TableText"/>
              <w:rPr>
                <w:rFonts w:eastAsia="SimSun" w:cstheme="minorHAnsi"/>
                <w:lang w:eastAsia="en-CA"/>
              </w:rPr>
            </w:pPr>
            <w:r w:rsidRPr="005471F8">
              <w:rPr>
                <w:b/>
              </w:rPr>
              <w:t>NOTE</w:t>
            </w:r>
            <w:r>
              <w:rPr>
                <w:b/>
              </w:rPr>
              <w:t>S</w:t>
            </w:r>
            <w:r>
              <w:t>: (</w:t>
            </w:r>
            <w:r>
              <w:rPr>
                <w:rFonts w:eastAsia="SimSun" w:cstheme="minorHAnsi"/>
                <w:lang w:eastAsia="en-CA"/>
              </w:rPr>
              <w:t>multiple points)</w:t>
            </w:r>
            <w:r>
              <w:t xml:space="preserve"> This example is for multiple notes. </w:t>
            </w:r>
          </w:p>
          <w:p w:rsidR="007E2688" w:rsidRDefault="007E2688" w:rsidP="007E2688">
            <w:pPr>
              <w:pStyle w:val="BodyBullet1"/>
              <w:numPr>
                <w:ilvl w:val="0"/>
                <w:numId w:val="3"/>
              </w:numPr>
              <w:spacing w:after="120"/>
              <w:ind w:left="714" w:hanging="357"/>
            </w:pPr>
            <w:r>
              <w:t>BodyBullet1</w:t>
            </w:r>
          </w:p>
          <w:p w:rsidR="007E2688" w:rsidRDefault="007E2688" w:rsidP="007E2688">
            <w:pPr>
              <w:pStyle w:val="BodyBullet1"/>
              <w:numPr>
                <w:ilvl w:val="0"/>
                <w:numId w:val="3"/>
              </w:numPr>
              <w:spacing w:after="120"/>
              <w:ind w:left="714" w:hanging="357"/>
            </w:pPr>
            <w:r>
              <w:t>Avoid having long Note tables.</w:t>
            </w:r>
          </w:p>
          <w:p w:rsidR="007E2688" w:rsidRDefault="007E2688" w:rsidP="007E2688">
            <w:pPr>
              <w:pStyle w:val="BodyBullet1"/>
              <w:numPr>
                <w:ilvl w:val="0"/>
                <w:numId w:val="3"/>
              </w:numPr>
              <w:spacing w:after="120"/>
              <w:ind w:left="714" w:hanging="357"/>
            </w:pPr>
            <w:r>
              <w:t xml:space="preserve">Consider the placement of a Note box. Avoid placing a Note box between step by step instruction and a screenshot that displays the </w:t>
            </w:r>
          </w:p>
        </w:tc>
      </w:tr>
    </w:tbl>
    <w:p w:rsidR="007E2688" w:rsidRDefault="007E2688" w:rsidP="007E2688">
      <w:pPr>
        <w:pStyle w:val="BodyText"/>
      </w:pPr>
    </w:p>
    <w:tbl>
      <w:tblPr>
        <w:tblStyle w:val="PaddedTable"/>
        <w:tblW w:w="5000" w:type="pct"/>
        <w:tblLayout w:type="fixed"/>
        <w:tblLook w:val="04A0" w:firstRow="1" w:lastRow="0" w:firstColumn="1" w:lastColumn="0" w:noHBand="0" w:noVBand="1"/>
      </w:tblPr>
      <w:tblGrid>
        <w:gridCol w:w="727"/>
        <w:gridCol w:w="9569"/>
      </w:tblGrid>
      <w:tr w:rsidR="007E2688" w:rsidTr="007E26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0" w:type="pct"/>
          </w:tcPr>
          <w:p w:rsidR="007E2688" w:rsidRDefault="007E2688" w:rsidP="007E2688">
            <w:pPr>
              <w:pStyle w:val="BodyText"/>
            </w:pPr>
            <w:r>
              <w:rPr>
                <w:noProof/>
                <w:lang w:eastAsia="en-CA"/>
              </w:rPr>
              <w:drawing>
                <wp:inline distT="0" distB="0" distL="0" distR="0" wp14:anchorId="2A826472" wp14:editId="67543637">
                  <wp:extent cx="347472" cy="356616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rnin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472" cy="356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3" w:type="pct"/>
          </w:tcPr>
          <w:p w:rsidR="007E2688" w:rsidRDefault="007E2688" w:rsidP="007E2688">
            <w:r>
              <w:rPr>
                <w:b/>
              </w:rPr>
              <w:t>WARNING</w:t>
            </w:r>
            <w:r>
              <w:t>: U</w:t>
            </w:r>
            <w:r>
              <w:rPr>
                <w:rFonts w:eastAsia="SimSun" w:cstheme="minorHAnsi"/>
                <w:lang w:eastAsia="en-CA"/>
              </w:rPr>
              <w:t>se full sentences and punctuation.</w:t>
            </w:r>
            <w:r>
              <w:t xml:space="preserve"> For only one point, use an inline warning without bullets</w:t>
            </w:r>
          </w:p>
        </w:tc>
      </w:tr>
    </w:tbl>
    <w:p w:rsidR="007E2688" w:rsidRDefault="007E2688" w:rsidP="007E2688">
      <w:pPr>
        <w:pStyle w:val="BodyText"/>
      </w:pPr>
    </w:p>
    <w:tbl>
      <w:tblPr>
        <w:tblStyle w:val="PaddedTable"/>
        <w:tblW w:w="5000" w:type="pct"/>
        <w:tblLayout w:type="fixed"/>
        <w:tblLook w:val="04A0" w:firstRow="1" w:lastRow="0" w:firstColumn="1" w:lastColumn="0" w:noHBand="0" w:noVBand="1"/>
      </w:tblPr>
      <w:tblGrid>
        <w:gridCol w:w="727"/>
        <w:gridCol w:w="9569"/>
      </w:tblGrid>
      <w:tr w:rsidR="007E2688" w:rsidTr="007E26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3" w:type="pct"/>
          </w:tcPr>
          <w:p w:rsidR="007E2688" w:rsidRDefault="007E2688" w:rsidP="007E2688">
            <w:pPr>
              <w:pStyle w:val="BodyText"/>
            </w:pPr>
            <w:r>
              <w:rPr>
                <w:noProof/>
                <w:lang w:eastAsia="en-CA"/>
              </w:rPr>
              <w:drawing>
                <wp:inline distT="0" distB="0" distL="0" distR="0" wp14:anchorId="24B0BCCA" wp14:editId="2B475EEF">
                  <wp:extent cx="347472" cy="356616"/>
                  <wp:effectExtent l="0" t="0" r="0" b="571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rnin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472" cy="356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7" w:type="pct"/>
          </w:tcPr>
          <w:p w:rsidR="007E2688" w:rsidRDefault="007E2688" w:rsidP="007E2688">
            <w:pPr>
              <w:pStyle w:val="TableText"/>
            </w:pPr>
            <w:r>
              <w:rPr>
                <w:b/>
              </w:rPr>
              <w:t>WARNING</w:t>
            </w:r>
            <w:r>
              <w:t>: (</w:t>
            </w:r>
            <w:r>
              <w:rPr>
                <w:rFonts w:eastAsia="SimSun" w:cstheme="minorHAnsi"/>
                <w:lang w:eastAsia="en-CA"/>
              </w:rPr>
              <w:t>multiple points)</w:t>
            </w:r>
          </w:p>
          <w:p w:rsidR="007E2688" w:rsidRDefault="007E2688" w:rsidP="007E2688">
            <w:pPr>
              <w:pStyle w:val="BodyBullet1"/>
              <w:numPr>
                <w:ilvl w:val="0"/>
                <w:numId w:val="3"/>
              </w:numPr>
              <w:spacing w:after="120"/>
              <w:ind w:left="714" w:hanging="357"/>
            </w:pPr>
            <w:r>
              <w:t>BodyBullet1: For only one point, use an inline note without bullets</w:t>
            </w:r>
          </w:p>
          <w:p w:rsidR="007E2688" w:rsidRDefault="007E2688" w:rsidP="007E2688">
            <w:pPr>
              <w:pStyle w:val="BodyBullet1"/>
              <w:numPr>
                <w:ilvl w:val="0"/>
                <w:numId w:val="3"/>
              </w:numPr>
              <w:spacing w:after="120"/>
              <w:ind w:left="714" w:hanging="357"/>
            </w:pPr>
            <w:r>
              <w:t>This example is for multiple warning points</w:t>
            </w:r>
          </w:p>
        </w:tc>
      </w:tr>
    </w:tbl>
    <w:p w:rsidR="007E2688" w:rsidRDefault="007E2688" w:rsidP="007E2688">
      <w:pPr>
        <w:pStyle w:val="BodyText"/>
      </w:pPr>
    </w:p>
    <w:p w:rsidR="007E2688" w:rsidRDefault="007E2688" w:rsidP="007E2688">
      <w:pPr>
        <w:pStyle w:val="Heading4"/>
      </w:pPr>
      <w:r>
        <w:t>Legend - Use CST Table Design</w:t>
      </w:r>
    </w:p>
    <w:tbl>
      <w:tblPr>
        <w:tblStyle w:val="CSTTable"/>
        <w:tblW w:w="0" w:type="auto"/>
        <w:tblInd w:w="108" w:type="dxa"/>
        <w:tblLayout w:type="fixed"/>
        <w:tblLook w:val="0620" w:firstRow="1" w:lastRow="0" w:firstColumn="0" w:lastColumn="0" w:noHBand="1" w:noVBand="1"/>
      </w:tblPr>
      <w:tblGrid>
        <w:gridCol w:w="596"/>
        <w:gridCol w:w="9484"/>
      </w:tblGrid>
      <w:tr w:rsidR="007E2688" w:rsidTr="007E26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0" w:type="dxa"/>
            <w:gridSpan w:val="2"/>
          </w:tcPr>
          <w:p w:rsidR="007E2688" w:rsidRDefault="007E2688" w:rsidP="007E2688">
            <w:pPr>
              <w:pStyle w:val="TableHeading"/>
            </w:pPr>
            <w:r w:rsidRPr="00311BD0">
              <w:t>LEGEND</w:t>
            </w:r>
          </w:p>
        </w:tc>
      </w:tr>
      <w:tr w:rsidR="007E2688" w:rsidTr="007E2688">
        <w:tc>
          <w:tcPr>
            <w:tcW w:w="596" w:type="dxa"/>
          </w:tcPr>
          <w:p w:rsidR="007E2688" w:rsidRDefault="007E2688" w:rsidP="007E2688">
            <w:pPr>
              <w:pStyle w:val="LegendLetter"/>
              <w:widowControl/>
              <w:numPr>
                <w:ilvl w:val="0"/>
                <w:numId w:val="24"/>
              </w:numPr>
              <w:autoSpaceDE/>
              <w:autoSpaceDN/>
              <w:ind w:left="113" w:firstLine="0"/>
            </w:pPr>
          </w:p>
        </w:tc>
        <w:tc>
          <w:tcPr>
            <w:tcW w:w="9484" w:type="dxa"/>
          </w:tcPr>
          <w:p w:rsidR="007E2688" w:rsidRDefault="007E2688" w:rsidP="007E2688">
            <w:pPr>
              <w:pStyle w:val="TableText"/>
            </w:pPr>
          </w:p>
        </w:tc>
      </w:tr>
      <w:tr w:rsidR="007E2688" w:rsidTr="007E2688">
        <w:tc>
          <w:tcPr>
            <w:tcW w:w="596" w:type="dxa"/>
          </w:tcPr>
          <w:p w:rsidR="007E2688" w:rsidRDefault="007E2688" w:rsidP="007E2688">
            <w:pPr>
              <w:pStyle w:val="LegendLetter"/>
              <w:widowControl/>
              <w:numPr>
                <w:ilvl w:val="0"/>
                <w:numId w:val="24"/>
              </w:numPr>
              <w:autoSpaceDE/>
              <w:autoSpaceDN/>
              <w:ind w:left="113" w:firstLine="0"/>
            </w:pPr>
          </w:p>
        </w:tc>
        <w:tc>
          <w:tcPr>
            <w:tcW w:w="9484" w:type="dxa"/>
          </w:tcPr>
          <w:p w:rsidR="007E2688" w:rsidRDefault="007E2688" w:rsidP="007E2688">
            <w:pPr>
              <w:pStyle w:val="TableText"/>
            </w:pPr>
          </w:p>
        </w:tc>
      </w:tr>
      <w:tr w:rsidR="007E2688" w:rsidTr="007E2688">
        <w:tc>
          <w:tcPr>
            <w:tcW w:w="596" w:type="dxa"/>
          </w:tcPr>
          <w:p w:rsidR="007E2688" w:rsidRDefault="007E2688" w:rsidP="007E2688">
            <w:pPr>
              <w:pStyle w:val="LegendLetter"/>
              <w:widowControl/>
              <w:numPr>
                <w:ilvl w:val="0"/>
                <w:numId w:val="24"/>
              </w:numPr>
              <w:autoSpaceDE/>
              <w:autoSpaceDN/>
              <w:ind w:left="113" w:firstLine="0"/>
            </w:pPr>
          </w:p>
        </w:tc>
        <w:tc>
          <w:tcPr>
            <w:tcW w:w="9484" w:type="dxa"/>
          </w:tcPr>
          <w:p w:rsidR="007E2688" w:rsidRDefault="007E2688" w:rsidP="007E2688">
            <w:pPr>
              <w:pStyle w:val="TableText"/>
            </w:pPr>
          </w:p>
        </w:tc>
      </w:tr>
    </w:tbl>
    <w:p w:rsidR="007E2688" w:rsidRDefault="007E2688" w:rsidP="007E2688">
      <w:pPr>
        <w:pStyle w:val="BodyText"/>
      </w:pPr>
    </w:p>
    <w:p w:rsidR="007E2688" w:rsidRPr="004C1CF1" w:rsidRDefault="007E2688" w:rsidP="007E2688">
      <w:pPr>
        <w:pStyle w:val="Heading3"/>
        <w:tabs>
          <w:tab w:val="left" w:pos="3465"/>
        </w:tabs>
      </w:pPr>
      <w:r>
        <w:lastRenderedPageBreak/>
        <w:t>Tables</w:t>
      </w:r>
    </w:p>
    <w:p w:rsidR="007E2688" w:rsidRPr="0006256B" w:rsidRDefault="007E2688" w:rsidP="007E2688">
      <w:pPr>
        <w:pStyle w:val="BodyText"/>
      </w:pPr>
      <w:r>
        <w:t>Use CST Table Design</w:t>
      </w:r>
    </w:p>
    <w:tbl>
      <w:tblPr>
        <w:tblStyle w:val="CSTTable"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7E2688" w:rsidTr="007E26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432" w:type="dxa"/>
          </w:tcPr>
          <w:p w:rsidR="007E2688" w:rsidRPr="00A63391" w:rsidRDefault="007E2688" w:rsidP="007E2688">
            <w:r w:rsidRPr="00A63391">
              <w:t>Table Heading</w:t>
            </w:r>
          </w:p>
        </w:tc>
        <w:tc>
          <w:tcPr>
            <w:tcW w:w="3432" w:type="dxa"/>
          </w:tcPr>
          <w:p w:rsidR="007E2688" w:rsidRPr="00A63391" w:rsidRDefault="007E2688" w:rsidP="007E2688">
            <w:r w:rsidRPr="00A63391">
              <w:t>Table Heading</w:t>
            </w:r>
          </w:p>
        </w:tc>
        <w:tc>
          <w:tcPr>
            <w:tcW w:w="3432" w:type="dxa"/>
          </w:tcPr>
          <w:p w:rsidR="007E2688" w:rsidRPr="00A63391" w:rsidRDefault="007E2688" w:rsidP="007E2688">
            <w:r w:rsidRPr="00A63391">
              <w:t>Table Heading</w:t>
            </w:r>
          </w:p>
        </w:tc>
      </w:tr>
      <w:tr w:rsidR="007E2688" w:rsidTr="007E2688">
        <w:tc>
          <w:tcPr>
            <w:tcW w:w="3432" w:type="dxa"/>
          </w:tcPr>
          <w:p w:rsidR="007E2688" w:rsidRDefault="007E2688" w:rsidP="007E2688">
            <w:pPr>
              <w:pStyle w:val="TableText"/>
            </w:pPr>
            <w:r>
              <w:t>Table Text</w:t>
            </w:r>
          </w:p>
        </w:tc>
        <w:tc>
          <w:tcPr>
            <w:tcW w:w="3432" w:type="dxa"/>
          </w:tcPr>
          <w:p w:rsidR="007E2688" w:rsidRDefault="007E2688" w:rsidP="007E2688">
            <w:pPr>
              <w:pStyle w:val="TableText"/>
            </w:pPr>
            <w:r>
              <w:t>Table Text</w:t>
            </w:r>
          </w:p>
        </w:tc>
        <w:tc>
          <w:tcPr>
            <w:tcW w:w="3432" w:type="dxa"/>
          </w:tcPr>
          <w:p w:rsidR="007E2688" w:rsidRDefault="007E2688" w:rsidP="007E2688">
            <w:pPr>
              <w:pStyle w:val="TableText"/>
            </w:pPr>
            <w:r>
              <w:t>Table Text</w:t>
            </w:r>
          </w:p>
        </w:tc>
      </w:tr>
      <w:tr w:rsidR="007E2688" w:rsidTr="007E2688">
        <w:tc>
          <w:tcPr>
            <w:tcW w:w="3432" w:type="dxa"/>
          </w:tcPr>
          <w:p w:rsidR="007E2688" w:rsidRDefault="007E2688" w:rsidP="007E2688">
            <w:pPr>
              <w:pStyle w:val="TableText"/>
            </w:pPr>
            <w:r>
              <w:t>Table Text</w:t>
            </w:r>
          </w:p>
        </w:tc>
        <w:tc>
          <w:tcPr>
            <w:tcW w:w="3432" w:type="dxa"/>
          </w:tcPr>
          <w:p w:rsidR="007E2688" w:rsidRDefault="007E2688" w:rsidP="007E2688">
            <w:pPr>
              <w:pStyle w:val="TableText"/>
            </w:pPr>
            <w:r>
              <w:t>Table Text</w:t>
            </w:r>
          </w:p>
        </w:tc>
        <w:tc>
          <w:tcPr>
            <w:tcW w:w="3432" w:type="dxa"/>
          </w:tcPr>
          <w:p w:rsidR="007E2688" w:rsidRDefault="007E2688" w:rsidP="007E2688">
            <w:pPr>
              <w:pStyle w:val="TableText"/>
            </w:pPr>
            <w:r>
              <w:t>Table Text</w:t>
            </w:r>
          </w:p>
        </w:tc>
      </w:tr>
    </w:tbl>
    <w:p w:rsidR="007E2688" w:rsidRDefault="007E2688" w:rsidP="007E2688">
      <w:pPr>
        <w:pStyle w:val="BodyText"/>
      </w:pPr>
    </w:p>
    <w:p w:rsidR="00D66AE5" w:rsidRDefault="001C5D6D" w:rsidP="003A5BEC">
      <w:pPr>
        <w:pStyle w:val="Heading3"/>
      </w:pPr>
      <w:r>
        <w:t xml:space="preserve">Add </w:t>
      </w:r>
      <w:r w:rsidR="00D66AE5">
        <w:t>Hyperlinks</w:t>
      </w:r>
      <w:r>
        <w:t xml:space="preserve"> to CST Cerner Help Topics</w:t>
      </w:r>
    </w:p>
    <w:p w:rsidR="00D66AE5" w:rsidRDefault="00D66AE5" w:rsidP="007E2688">
      <w:pPr>
        <w:pStyle w:val="BodyText"/>
      </w:pPr>
      <w:r>
        <w:t>To add an URL from CST Cerner Help, please see</w:t>
      </w:r>
      <w:r w:rsidR="007F2819">
        <w:t xml:space="preserve"> the section,</w:t>
      </w:r>
      <w:r>
        <w:t xml:space="preserve"> </w:t>
      </w:r>
      <w:r w:rsidRPr="003A5BEC">
        <w:rPr>
          <w:b/>
        </w:rPr>
        <w:t>Select Correct URL to create Hyperlink in Word</w:t>
      </w:r>
      <w:r w:rsidR="007F2819">
        <w:rPr>
          <w:b/>
        </w:rPr>
        <w:t xml:space="preserve"> </w:t>
      </w:r>
      <w:r w:rsidR="007F2819">
        <w:t>in</w:t>
      </w:r>
      <w:r>
        <w:t xml:space="preserve"> the CST Cerner Help Topic </w:t>
      </w:r>
      <w:hyperlink r:id="rId12" w:anchor="t=About_CST_Cerner%2FRequest_Changes_to_CST_Cerner_Help.htm" w:history="1">
        <w:r w:rsidRPr="00D66AE5">
          <w:rPr>
            <w:rStyle w:val="Hyperlink"/>
          </w:rPr>
          <w:t>Request Changes to CST Cerner Help</w:t>
        </w:r>
      </w:hyperlink>
      <w:r w:rsidR="007F2819">
        <w:t>.</w:t>
      </w:r>
    </w:p>
    <w:tbl>
      <w:tblPr>
        <w:tblStyle w:val="PaddedTable"/>
        <w:tblW w:w="5000" w:type="pct"/>
        <w:tblLayout w:type="fixed"/>
        <w:tblLook w:val="04A0" w:firstRow="1" w:lastRow="0" w:firstColumn="1" w:lastColumn="0" w:noHBand="0" w:noVBand="1"/>
      </w:tblPr>
      <w:tblGrid>
        <w:gridCol w:w="727"/>
        <w:gridCol w:w="9569"/>
      </w:tblGrid>
      <w:tr w:rsidR="00DD753E" w:rsidTr="00B210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0" w:type="pct"/>
          </w:tcPr>
          <w:p w:rsidR="00DD753E" w:rsidRDefault="00DD753E" w:rsidP="00B210C4">
            <w:pPr>
              <w:pStyle w:val="BodyText"/>
            </w:pPr>
            <w:r>
              <w:rPr>
                <w:noProof/>
                <w:lang w:eastAsia="en-CA"/>
              </w:rPr>
              <w:drawing>
                <wp:inline distT="0" distB="0" distL="0" distR="0" wp14:anchorId="6C11D096" wp14:editId="027BFB90">
                  <wp:extent cx="347472" cy="356616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rnin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472" cy="356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3" w:type="pct"/>
          </w:tcPr>
          <w:p w:rsidR="00DD753E" w:rsidRDefault="00DD753E" w:rsidP="00B210C4">
            <w:pPr>
              <w:shd w:val="clear" w:color="auto" w:fill="FFFFFF"/>
              <w:spacing w:before="80" w:after="80"/>
              <w:ind w:left="114" w:right="100"/>
              <w:rPr>
                <w:rFonts w:cs="Arial"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IMPORTANT</w:t>
            </w:r>
            <w:r>
              <w:rPr>
                <w:rFonts w:cs="Arial"/>
                <w:color w:val="000000"/>
              </w:rPr>
              <w:t>:  Avoid using an URL that has extra search criteria inserted to it.</w:t>
            </w:r>
          </w:p>
          <w:p w:rsidR="00DD753E" w:rsidRDefault="00DD753E" w:rsidP="00B210C4">
            <w:pPr>
              <w:shd w:val="clear" w:color="auto" w:fill="FFFFFF"/>
              <w:spacing w:after="240"/>
              <w:ind w:left="540" w:hanging="30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Examples:</w:t>
            </w:r>
          </w:p>
          <w:p w:rsidR="00DD753E" w:rsidRDefault="00DD753E" w:rsidP="008E36AB">
            <w:pPr>
              <w:pStyle w:val="BodyBullet1"/>
            </w:pPr>
            <w:r>
              <w:t>http://cstcernerhelp.healthcarebc.ca/index.htm#r</w:t>
            </w:r>
            <w:r>
              <w:rPr>
                <w:shd w:val="clear" w:color="auto" w:fill="FFFF00"/>
              </w:rPr>
              <w:t>hhlterm=query%20patient%</w:t>
            </w:r>
            <w:r w:rsidRPr="008E36AB">
              <w:rPr>
                <w:highlight w:val="yellow"/>
                <w:shd w:val="clear" w:color="auto" w:fill="FFFF00"/>
              </w:rPr>
              <w:t>20lis</w:t>
            </w:r>
            <w:r w:rsidRPr="008E36AB">
              <w:rPr>
                <w:highlight w:val="yellow"/>
              </w:rPr>
              <w:t>t&amp;rhsyns</w:t>
            </w:r>
            <w:r>
              <w:t>=%20&amp;t=Workflows%2FReferrals%2FInternal_Referral_with_Triage_(Provider%2C_Nurse%2C_Allied_Health%2C_Clerk).htm</w:t>
            </w:r>
          </w:p>
          <w:p w:rsidR="00DD753E" w:rsidRDefault="00DD753E" w:rsidP="008E36AB">
            <w:pPr>
              <w:pStyle w:val="BodyBullet1"/>
            </w:pPr>
            <w:r>
              <w:t>http://cstcernerhelp.healthcarebc.ca/index.htm#t=About_CST_Cerner%2FRequest_Changes_to_CST_Cerner_Help.htm</w:t>
            </w:r>
            <w:r>
              <w:rPr>
                <w:shd w:val="clear" w:color="auto" w:fill="FFFF00"/>
              </w:rPr>
              <w:t>&amp;rhsearch=request%20changes&amp;rhhlterm=request%20changes&amp;rhsyns=%20</w:t>
            </w:r>
          </w:p>
          <w:p w:rsidR="00DD753E" w:rsidRDefault="00DD753E" w:rsidP="00B210C4"/>
        </w:tc>
      </w:tr>
    </w:tbl>
    <w:p w:rsidR="00DD753E" w:rsidRDefault="00DD753E" w:rsidP="007E2688">
      <w:pPr>
        <w:pStyle w:val="BodyText"/>
      </w:pPr>
    </w:p>
    <w:p w:rsidR="00426CDF" w:rsidRDefault="00426CDF" w:rsidP="007E2688">
      <w:pPr>
        <w:pStyle w:val="BodyText"/>
      </w:pPr>
    </w:p>
    <w:p w:rsidR="007E2688" w:rsidRDefault="007E2688" w:rsidP="007E2688">
      <w:pPr>
        <w:pStyle w:val="Heading3"/>
      </w:pPr>
      <w:r>
        <w:t>Related Topics</w:t>
      </w:r>
    </w:p>
    <w:p w:rsidR="007E2688" w:rsidRDefault="007E2688" w:rsidP="007E2688">
      <w:pPr>
        <w:pStyle w:val="BodyBullet1"/>
        <w:numPr>
          <w:ilvl w:val="0"/>
          <w:numId w:val="3"/>
        </w:numPr>
        <w:ind w:left="714" w:hanging="357"/>
      </w:pPr>
      <w:r>
        <w:t>List related topics (use BodyBullet1)</w:t>
      </w:r>
    </w:p>
    <w:p w:rsidR="007E2688" w:rsidRDefault="007E2688" w:rsidP="007E2688">
      <w:pPr>
        <w:pStyle w:val="Heading3"/>
      </w:pPr>
      <w:r>
        <w:t>Related Positions</w:t>
      </w:r>
    </w:p>
    <w:p w:rsidR="007E2688" w:rsidRDefault="007E2688" w:rsidP="007E2688">
      <w:pPr>
        <w:pStyle w:val="BodyBullet1"/>
        <w:numPr>
          <w:ilvl w:val="0"/>
          <w:numId w:val="3"/>
        </w:numPr>
        <w:ind w:left="714" w:hanging="357"/>
      </w:pPr>
      <w:r>
        <w:t>Please list all related positions (use BodyBullet1)</w:t>
      </w:r>
    </w:p>
    <w:p w:rsidR="007E2688" w:rsidRDefault="007E2688" w:rsidP="007E2688">
      <w:pPr>
        <w:pStyle w:val="Heading3"/>
      </w:pPr>
      <w:r>
        <w:t>Key Words</w:t>
      </w:r>
    </w:p>
    <w:p w:rsidR="007E2688" w:rsidRDefault="007E2688" w:rsidP="007E2688">
      <w:pPr>
        <w:pStyle w:val="BodyBullet1"/>
        <w:numPr>
          <w:ilvl w:val="0"/>
          <w:numId w:val="3"/>
        </w:numPr>
        <w:ind w:left="714" w:hanging="357"/>
      </w:pPr>
      <w:r>
        <w:t>Key words to assist in search function. There is no need to repeat words in the title of the topic. (use BodyBullet1)</w:t>
      </w:r>
    </w:p>
    <w:p w:rsidR="007E2688" w:rsidRDefault="007E2688" w:rsidP="007E2688"/>
    <w:sectPr w:rsidR="007E2688" w:rsidSect="00E57A0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080" w:right="1080" w:bottom="108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1F6" w:rsidRDefault="00C801F6" w:rsidP="0004582D">
      <w:r>
        <w:separator/>
      </w:r>
    </w:p>
    <w:p w:rsidR="00C801F6" w:rsidRDefault="00C801F6"/>
    <w:p w:rsidR="00C801F6" w:rsidRDefault="00C801F6"/>
  </w:endnote>
  <w:endnote w:type="continuationSeparator" w:id="0">
    <w:p w:rsidR="00C801F6" w:rsidRDefault="00C801F6" w:rsidP="0004582D">
      <w:r>
        <w:continuationSeparator/>
      </w:r>
    </w:p>
    <w:p w:rsidR="00C801F6" w:rsidRDefault="00C801F6"/>
    <w:p w:rsidR="00C801F6" w:rsidRDefault="00C801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AE5" w:rsidRDefault="00D66A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AE5" w:rsidRPr="00B26235" w:rsidRDefault="00D66AE5" w:rsidP="00B26235">
    <w:pPr>
      <w:pStyle w:val="Footer"/>
    </w:pPr>
    <w:r>
      <w:rPr>
        <w:noProof/>
      </w:rPr>
      <w:t xml:space="preserve">Last Saved: </w:t>
    </w:r>
    <w:r>
      <w:rPr>
        <w:noProof/>
      </w:rPr>
      <w:fldChar w:fldCharType="begin"/>
    </w:r>
    <w:r>
      <w:rPr>
        <w:noProof/>
      </w:rPr>
      <w:instrText xml:space="preserve"> SAVEDATE  \@ "MMMM d, yyyy"  \* MERGEFORMAT </w:instrText>
    </w:r>
    <w:r>
      <w:rPr>
        <w:noProof/>
      </w:rPr>
      <w:fldChar w:fldCharType="separate"/>
    </w:r>
    <w:r w:rsidR="00C801F6">
      <w:rPr>
        <w:noProof/>
      </w:rPr>
      <w:t>XXX 0, 0000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AE5" w:rsidRDefault="00D66A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1F6" w:rsidRDefault="00C801F6" w:rsidP="0004582D">
      <w:r>
        <w:separator/>
      </w:r>
    </w:p>
    <w:p w:rsidR="00C801F6" w:rsidRDefault="00C801F6"/>
    <w:p w:rsidR="00C801F6" w:rsidRDefault="00C801F6"/>
  </w:footnote>
  <w:footnote w:type="continuationSeparator" w:id="0">
    <w:p w:rsidR="00C801F6" w:rsidRDefault="00C801F6" w:rsidP="0004582D">
      <w:r>
        <w:continuationSeparator/>
      </w:r>
    </w:p>
    <w:p w:rsidR="00C801F6" w:rsidRDefault="00C801F6"/>
    <w:p w:rsidR="00C801F6" w:rsidRDefault="00C801F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AE5" w:rsidRDefault="00D66AE5">
    <w:pPr>
      <w:pStyle w:val="Header"/>
    </w:pPr>
  </w:p>
  <w:p w:rsidR="00D66AE5" w:rsidRDefault="00D66AE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AE5" w:rsidRPr="007C37CE" w:rsidRDefault="00C801F6" w:rsidP="007C37CE">
    <w:pPr>
      <w:pStyle w:val="Header"/>
      <w:jc w:val="right"/>
    </w:pPr>
    <w:r>
      <w:fldChar w:fldCharType="begin"/>
    </w:r>
    <w:r>
      <w:instrText xml:space="preserve"> STYLEREF  "Heading 2"  \* MERGEFORMAT </w:instrText>
    </w:r>
    <w:r>
      <w:fldChar w:fldCharType="separate"/>
    </w:r>
    <w:r>
      <w:rPr>
        <w:noProof/>
      </w:rPr>
      <w:t>Heading 2 (Title)</w:t>
    </w:r>
    <w:r>
      <w:rPr>
        <w:noProof/>
      </w:rPr>
      <w:fldChar w:fldCharType="end"/>
    </w:r>
  </w:p>
  <w:p w:rsidR="00D66AE5" w:rsidRDefault="00D66AE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AE5" w:rsidRDefault="00D66A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4E1C"/>
    <w:multiLevelType w:val="multilevel"/>
    <w:tmpl w:val="D24097BC"/>
    <w:lvl w:ilvl="0">
      <w:start w:val="1"/>
      <w:numFmt w:val="decimal"/>
      <w:pStyle w:val="Step1Number"/>
      <w:lvlText w:val="%1.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pStyle w:val="Step2Bullet"/>
      <w:lvlText w:val="●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pStyle w:val="Step3Bullet"/>
      <w:lvlText w:val="o"/>
      <w:lvlJc w:val="left"/>
      <w:pPr>
        <w:ind w:left="1435" w:hanging="358"/>
      </w:pPr>
      <w:rPr>
        <w:rFonts w:ascii="Courier New" w:hAnsi="Courier New" w:hint="default"/>
      </w:rPr>
    </w:lvl>
    <w:lvl w:ilvl="3">
      <w:start w:val="1"/>
      <w:numFmt w:val="bullet"/>
      <w:pStyle w:val="Step4Bullet"/>
      <w:lvlText w:val=""/>
      <w:lvlJc w:val="left"/>
      <w:pPr>
        <w:ind w:left="1792" w:hanging="357"/>
      </w:pPr>
      <w:rPr>
        <w:rFonts w:ascii="Wingdings" w:hAnsi="Wingdings" w:hint="default"/>
        <w:sz w:val="22"/>
      </w:rPr>
    </w:lvl>
    <w:lvl w:ilvl="4">
      <w:start w:val="1"/>
      <w:numFmt w:val="lowerLetter"/>
      <w:pStyle w:val="Step2Letter"/>
      <w:lvlText w:val="%5."/>
      <w:lvlJc w:val="left"/>
      <w:pPr>
        <w:ind w:left="1077" w:hanging="357"/>
      </w:pPr>
      <w:rPr>
        <w:rFonts w:hint="default"/>
      </w:rPr>
    </w:lvl>
    <w:lvl w:ilvl="5">
      <w:start w:val="1"/>
      <w:numFmt w:val="bullet"/>
      <w:lvlText w:val="o"/>
      <w:lvlJc w:val="left"/>
      <w:pPr>
        <w:ind w:left="1792" w:hanging="357"/>
      </w:pPr>
      <w:rPr>
        <w:rFonts w:ascii="Courier New" w:hAnsi="Courier New" w:hint="default"/>
      </w:rPr>
    </w:lvl>
    <w:lvl w:ilvl="6">
      <w:start w:val="1"/>
      <w:numFmt w:val="bullet"/>
      <w:lvlText w:val=""/>
      <w:lvlJc w:val="left"/>
      <w:pPr>
        <w:ind w:left="2149" w:hanging="357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250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63" w:hanging="357"/>
      </w:pPr>
      <w:rPr>
        <w:rFonts w:hint="default"/>
      </w:rPr>
    </w:lvl>
  </w:abstractNum>
  <w:abstractNum w:abstractNumId="1">
    <w:nsid w:val="211A26A4"/>
    <w:multiLevelType w:val="multilevel"/>
    <w:tmpl w:val="ACE6745E"/>
    <w:lvl w:ilvl="0">
      <w:start w:val="1"/>
      <w:numFmt w:val="upperLetter"/>
      <w:pStyle w:val="LegendLetter"/>
      <w:lvlText w:val="%1"/>
      <w:lvlJc w:val="left"/>
      <w:pPr>
        <w:ind w:left="57" w:firstLine="56"/>
      </w:pPr>
    </w:lvl>
    <w:lvl w:ilvl="1">
      <w:start w:val="1"/>
      <w:numFmt w:val="lowerLetter"/>
      <w:lvlText w:val="%2."/>
      <w:lvlJc w:val="left"/>
      <w:pPr>
        <w:ind w:left="57" w:firstLine="56"/>
      </w:pPr>
    </w:lvl>
    <w:lvl w:ilvl="2">
      <w:start w:val="1"/>
      <w:numFmt w:val="lowerRoman"/>
      <w:lvlText w:val="%3."/>
      <w:lvlJc w:val="left"/>
      <w:pPr>
        <w:ind w:left="57" w:firstLine="56"/>
      </w:pPr>
    </w:lvl>
    <w:lvl w:ilvl="3">
      <w:start w:val="1"/>
      <w:numFmt w:val="decimal"/>
      <w:lvlText w:val="%4."/>
      <w:lvlJc w:val="left"/>
      <w:pPr>
        <w:ind w:left="57" w:firstLine="56"/>
      </w:pPr>
    </w:lvl>
    <w:lvl w:ilvl="4">
      <w:start w:val="1"/>
      <w:numFmt w:val="lowerLetter"/>
      <w:lvlText w:val="%5."/>
      <w:lvlJc w:val="left"/>
      <w:pPr>
        <w:ind w:left="57" w:firstLine="56"/>
      </w:pPr>
    </w:lvl>
    <w:lvl w:ilvl="5">
      <w:start w:val="1"/>
      <w:numFmt w:val="lowerRoman"/>
      <w:lvlText w:val="%6."/>
      <w:lvlJc w:val="left"/>
      <w:pPr>
        <w:ind w:left="57" w:firstLine="56"/>
      </w:pPr>
    </w:lvl>
    <w:lvl w:ilvl="6">
      <w:start w:val="1"/>
      <w:numFmt w:val="decimal"/>
      <w:lvlText w:val="%7."/>
      <w:lvlJc w:val="left"/>
      <w:pPr>
        <w:ind w:left="57" w:firstLine="56"/>
      </w:pPr>
    </w:lvl>
    <w:lvl w:ilvl="7">
      <w:start w:val="1"/>
      <w:numFmt w:val="lowerLetter"/>
      <w:lvlText w:val="%8."/>
      <w:lvlJc w:val="left"/>
      <w:pPr>
        <w:ind w:left="57" w:firstLine="56"/>
      </w:pPr>
    </w:lvl>
    <w:lvl w:ilvl="8">
      <w:start w:val="1"/>
      <w:numFmt w:val="lowerRoman"/>
      <w:lvlText w:val="%9."/>
      <w:lvlJc w:val="left"/>
      <w:pPr>
        <w:ind w:left="57" w:firstLine="56"/>
      </w:pPr>
    </w:lvl>
  </w:abstractNum>
  <w:abstractNum w:abstractNumId="2">
    <w:nsid w:val="2A343628"/>
    <w:multiLevelType w:val="multilevel"/>
    <w:tmpl w:val="DA14C550"/>
    <w:lvl w:ilvl="0">
      <w:start w:val="1"/>
      <w:numFmt w:val="bullet"/>
      <w:pStyle w:val="BodyBullet1"/>
      <w:lvlText w:val="●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bullet"/>
      <w:pStyle w:val="BodyBullet2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>
      <w:start w:val="1"/>
      <w:numFmt w:val="bullet"/>
      <w:pStyle w:val="BodyBullet3"/>
      <w:lvlText w:val=""/>
      <w:lvlJc w:val="left"/>
      <w:pPr>
        <w:ind w:left="1435" w:hanging="35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92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06" w:hanging="71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8634" w:hanging="2612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221" w:hanging="35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578" w:hanging="35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963" w:hanging="385"/>
      </w:pPr>
      <w:rPr>
        <w:rFonts w:ascii="Wingdings" w:hAnsi="Wingdings" w:hint="default"/>
      </w:rPr>
    </w:lvl>
  </w:abstractNum>
  <w:abstractNum w:abstractNumId="3">
    <w:nsid w:val="305C04EE"/>
    <w:multiLevelType w:val="multilevel"/>
    <w:tmpl w:val="F586D5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1D713D"/>
    <w:multiLevelType w:val="hybridMultilevel"/>
    <w:tmpl w:val="FB5A5D3A"/>
    <w:lvl w:ilvl="0" w:tplc="B2BC807E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376719"/>
    <w:multiLevelType w:val="hybridMultilevel"/>
    <w:tmpl w:val="F84C2EA8"/>
    <w:lvl w:ilvl="0" w:tplc="019E8584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6446F"/>
    <w:multiLevelType w:val="hybridMultilevel"/>
    <w:tmpl w:val="667AE894"/>
    <w:lvl w:ilvl="0" w:tplc="C374F4BC">
      <w:start w:val="1"/>
      <w:numFmt w:val="bullet"/>
      <w:lvlText w:val="○"/>
      <w:lvlJc w:val="left"/>
      <w:pPr>
        <w:ind w:left="72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820A61"/>
    <w:multiLevelType w:val="hybridMultilevel"/>
    <w:tmpl w:val="B6FA45F2"/>
    <w:lvl w:ilvl="0" w:tplc="5798CD04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C55F37"/>
    <w:multiLevelType w:val="hybridMultilevel"/>
    <w:tmpl w:val="EF60D270"/>
    <w:lvl w:ilvl="0" w:tplc="CC5C664E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231E27"/>
    <w:multiLevelType w:val="hybridMultilevel"/>
    <w:tmpl w:val="68703044"/>
    <w:lvl w:ilvl="0" w:tplc="97FAD9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FE6F24"/>
    <w:multiLevelType w:val="multilevel"/>
    <w:tmpl w:val="F586D5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3B73C5"/>
    <w:multiLevelType w:val="hybridMultilevel"/>
    <w:tmpl w:val="F5369D26"/>
    <w:lvl w:ilvl="0" w:tplc="BB68F83E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421678"/>
    <w:multiLevelType w:val="hybridMultilevel"/>
    <w:tmpl w:val="7A1035DA"/>
    <w:lvl w:ilvl="0" w:tplc="9F72670E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0"/>
  </w:num>
  <w:num w:numId="5">
    <w:abstractNumId w:val="11"/>
  </w:num>
  <w:num w:numId="6">
    <w:abstractNumId w:val="6"/>
  </w:num>
  <w:num w:numId="7">
    <w:abstractNumId w:val="4"/>
  </w:num>
  <w:num w:numId="8">
    <w:abstractNumId w:val="9"/>
  </w:num>
  <w:num w:numId="9">
    <w:abstractNumId w:val="5"/>
  </w:num>
  <w:num w:numId="10">
    <w:abstractNumId w:val="12"/>
  </w:num>
  <w:num w:numId="11">
    <w:abstractNumId w:val="8"/>
  </w:num>
  <w:num w:numId="12">
    <w:abstractNumId w:val="7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2"/>
  </w:num>
  <w:num w:numId="22">
    <w:abstractNumId w:val="2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F6"/>
    <w:rsid w:val="00007DEA"/>
    <w:rsid w:val="00024932"/>
    <w:rsid w:val="0003129A"/>
    <w:rsid w:val="0003236B"/>
    <w:rsid w:val="000340C4"/>
    <w:rsid w:val="00035D65"/>
    <w:rsid w:val="000372F6"/>
    <w:rsid w:val="0004582D"/>
    <w:rsid w:val="00052C2F"/>
    <w:rsid w:val="000604EF"/>
    <w:rsid w:val="0006256B"/>
    <w:rsid w:val="0006664A"/>
    <w:rsid w:val="00081150"/>
    <w:rsid w:val="0009105B"/>
    <w:rsid w:val="000A6912"/>
    <w:rsid w:val="000A79AB"/>
    <w:rsid w:val="000A7ED5"/>
    <w:rsid w:val="000B417C"/>
    <w:rsid w:val="000B74EF"/>
    <w:rsid w:val="000C0429"/>
    <w:rsid w:val="000D3CD1"/>
    <w:rsid w:val="000D7351"/>
    <w:rsid w:val="000E7FD1"/>
    <w:rsid w:val="000F28DB"/>
    <w:rsid w:val="000F722B"/>
    <w:rsid w:val="00104D39"/>
    <w:rsid w:val="00116733"/>
    <w:rsid w:val="00120320"/>
    <w:rsid w:val="00121CD7"/>
    <w:rsid w:val="001249B3"/>
    <w:rsid w:val="001341A4"/>
    <w:rsid w:val="00144DCC"/>
    <w:rsid w:val="00147BCA"/>
    <w:rsid w:val="00152FD4"/>
    <w:rsid w:val="00163A41"/>
    <w:rsid w:val="001710B4"/>
    <w:rsid w:val="00185535"/>
    <w:rsid w:val="0018738F"/>
    <w:rsid w:val="00187B36"/>
    <w:rsid w:val="001922AD"/>
    <w:rsid w:val="00197820"/>
    <w:rsid w:val="001C5D6D"/>
    <w:rsid w:val="001D1484"/>
    <w:rsid w:val="001D22E5"/>
    <w:rsid w:val="001D2692"/>
    <w:rsid w:val="001E1CB7"/>
    <w:rsid w:val="001F51E2"/>
    <w:rsid w:val="00205DCC"/>
    <w:rsid w:val="002072B1"/>
    <w:rsid w:val="002110DC"/>
    <w:rsid w:val="0021172B"/>
    <w:rsid w:val="002219A2"/>
    <w:rsid w:val="0023034B"/>
    <w:rsid w:val="00237D4D"/>
    <w:rsid w:val="002432E9"/>
    <w:rsid w:val="00256ACE"/>
    <w:rsid w:val="00261760"/>
    <w:rsid w:val="00270D14"/>
    <w:rsid w:val="00275865"/>
    <w:rsid w:val="00276D0B"/>
    <w:rsid w:val="00277974"/>
    <w:rsid w:val="002A5F85"/>
    <w:rsid w:val="002B2832"/>
    <w:rsid w:val="002C423F"/>
    <w:rsid w:val="002C7E96"/>
    <w:rsid w:val="002D22EC"/>
    <w:rsid w:val="002E446E"/>
    <w:rsid w:val="002F249A"/>
    <w:rsid w:val="002F4873"/>
    <w:rsid w:val="002F4E6F"/>
    <w:rsid w:val="003005FB"/>
    <w:rsid w:val="003029E8"/>
    <w:rsid w:val="00303711"/>
    <w:rsid w:val="00305739"/>
    <w:rsid w:val="003108E4"/>
    <w:rsid w:val="00310B0B"/>
    <w:rsid w:val="00311BD0"/>
    <w:rsid w:val="0033322F"/>
    <w:rsid w:val="00334896"/>
    <w:rsid w:val="0033546F"/>
    <w:rsid w:val="003358C2"/>
    <w:rsid w:val="00342366"/>
    <w:rsid w:val="0034358C"/>
    <w:rsid w:val="00351022"/>
    <w:rsid w:val="0036052C"/>
    <w:rsid w:val="0036685E"/>
    <w:rsid w:val="00367068"/>
    <w:rsid w:val="00374E8C"/>
    <w:rsid w:val="00382102"/>
    <w:rsid w:val="0038692F"/>
    <w:rsid w:val="00390A05"/>
    <w:rsid w:val="003A13EF"/>
    <w:rsid w:val="003A4790"/>
    <w:rsid w:val="003A4905"/>
    <w:rsid w:val="003A5BEC"/>
    <w:rsid w:val="003C1370"/>
    <w:rsid w:val="003C76C1"/>
    <w:rsid w:val="003D3935"/>
    <w:rsid w:val="003F2A31"/>
    <w:rsid w:val="003F2FBD"/>
    <w:rsid w:val="00407D73"/>
    <w:rsid w:val="00413525"/>
    <w:rsid w:val="004138CD"/>
    <w:rsid w:val="00423F6F"/>
    <w:rsid w:val="00426CDF"/>
    <w:rsid w:val="00426D7F"/>
    <w:rsid w:val="00427735"/>
    <w:rsid w:val="004305D9"/>
    <w:rsid w:val="00431010"/>
    <w:rsid w:val="0043448D"/>
    <w:rsid w:val="00435238"/>
    <w:rsid w:val="00437A53"/>
    <w:rsid w:val="0044087C"/>
    <w:rsid w:val="00457180"/>
    <w:rsid w:val="00463101"/>
    <w:rsid w:val="00464EC7"/>
    <w:rsid w:val="004842E5"/>
    <w:rsid w:val="004879B6"/>
    <w:rsid w:val="004A3B93"/>
    <w:rsid w:val="004B02DF"/>
    <w:rsid w:val="004B5286"/>
    <w:rsid w:val="004C1CF1"/>
    <w:rsid w:val="004C5353"/>
    <w:rsid w:val="004C6EFF"/>
    <w:rsid w:val="004C7590"/>
    <w:rsid w:val="004D5CE6"/>
    <w:rsid w:val="004E1E60"/>
    <w:rsid w:val="004E37CE"/>
    <w:rsid w:val="004F2894"/>
    <w:rsid w:val="0050161C"/>
    <w:rsid w:val="005145B1"/>
    <w:rsid w:val="00525BD1"/>
    <w:rsid w:val="00526DFB"/>
    <w:rsid w:val="0053640A"/>
    <w:rsid w:val="005501C2"/>
    <w:rsid w:val="00551C13"/>
    <w:rsid w:val="0055615A"/>
    <w:rsid w:val="0056737B"/>
    <w:rsid w:val="00574B29"/>
    <w:rsid w:val="005755A4"/>
    <w:rsid w:val="005861AD"/>
    <w:rsid w:val="005B028E"/>
    <w:rsid w:val="005C3160"/>
    <w:rsid w:val="005C361F"/>
    <w:rsid w:val="005D297D"/>
    <w:rsid w:val="005D60C6"/>
    <w:rsid w:val="005D7077"/>
    <w:rsid w:val="00603F89"/>
    <w:rsid w:val="006045A4"/>
    <w:rsid w:val="006219D6"/>
    <w:rsid w:val="006277DE"/>
    <w:rsid w:val="00640163"/>
    <w:rsid w:val="0064550D"/>
    <w:rsid w:val="00653A86"/>
    <w:rsid w:val="00671BE9"/>
    <w:rsid w:val="00686416"/>
    <w:rsid w:val="0069208D"/>
    <w:rsid w:val="006973FE"/>
    <w:rsid w:val="00697DA5"/>
    <w:rsid w:val="006A1798"/>
    <w:rsid w:val="006A3CBB"/>
    <w:rsid w:val="006A41EA"/>
    <w:rsid w:val="006A610E"/>
    <w:rsid w:val="006B0573"/>
    <w:rsid w:val="006B5B82"/>
    <w:rsid w:val="006F4E93"/>
    <w:rsid w:val="00714465"/>
    <w:rsid w:val="00715BC7"/>
    <w:rsid w:val="00726287"/>
    <w:rsid w:val="007266F3"/>
    <w:rsid w:val="007274E0"/>
    <w:rsid w:val="00733FAE"/>
    <w:rsid w:val="007374D6"/>
    <w:rsid w:val="00743F38"/>
    <w:rsid w:val="00744A33"/>
    <w:rsid w:val="007666F6"/>
    <w:rsid w:val="00782996"/>
    <w:rsid w:val="007B0A9B"/>
    <w:rsid w:val="007C37CE"/>
    <w:rsid w:val="007C5886"/>
    <w:rsid w:val="007C5B21"/>
    <w:rsid w:val="007D402E"/>
    <w:rsid w:val="007E0A30"/>
    <w:rsid w:val="007E2688"/>
    <w:rsid w:val="007F1809"/>
    <w:rsid w:val="007F2819"/>
    <w:rsid w:val="008016E8"/>
    <w:rsid w:val="00802C01"/>
    <w:rsid w:val="0083775A"/>
    <w:rsid w:val="00841C26"/>
    <w:rsid w:val="00863597"/>
    <w:rsid w:val="00867868"/>
    <w:rsid w:val="00882BDB"/>
    <w:rsid w:val="008A248D"/>
    <w:rsid w:val="008B2E73"/>
    <w:rsid w:val="008B31BC"/>
    <w:rsid w:val="008B7889"/>
    <w:rsid w:val="008C0D8F"/>
    <w:rsid w:val="008D1729"/>
    <w:rsid w:val="008E36AB"/>
    <w:rsid w:val="00912C87"/>
    <w:rsid w:val="00913598"/>
    <w:rsid w:val="00925656"/>
    <w:rsid w:val="0092747D"/>
    <w:rsid w:val="009370B4"/>
    <w:rsid w:val="00942EA8"/>
    <w:rsid w:val="0094642D"/>
    <w:rsid w:val="009627E2"/>
    <w:rsid w:val="00966406"/>
    <w:rsid w:val="00967040"/>
    <w:rsid w:val="00967558"/>
    <w:rsid w:val="00971904"/>
    <w:rsid w:val="009801BC"/>
    <w:rsid w:val="0098704B"/>
    <w:rsid w:val="009A0496"/>
    <w:rsid w:val="009A39C1"/>
    <w:rsid w:val="009A5688"/>
    <w:rsid w:val="009B1299"/>
    <w:rsid w:val="009C5E4B"/>
    <w:rsid w:val="009E1E06"/>
    <w:rsid w:val="009E38BB"/>
    <w:rsid w:val="009E731D"/>
    <w:rsid w:val="009F12A3"/>
    <w:rsid w:val="009F1F70"/>
    <w:rsid w:val="00A0581B"/>
    <w:rsid w:val="00A06293"/>
    <w:rsid w:val="00A11A23"/>
    <w:rsid w:val="00A17C37"/>
    <w:rsid w:val="00A31F98"/>
    <w:rsid w:val="00A35D09"/>
    <w:rsid w:val="00A63391"/>
    <w:rsid w:val="00A96AE9"/>
    <w:rsid w:val="00AA4C36"/>
    <w:rsid w:val="00AB089E"/>
    <w:rsid w:val="00AD57C5"/>
    <w:rsid w:val="00AE22C8"/>
    <w:rsid w:val="00AE23B3"/>
    <w:rsid w:val="00AE4263"/>
    <w:rsid w:val="00AE4C21"/>
    <w:rsid w:val="00AF0B17"/>
    <w:rsid w:val="00AF40A3"/>
    <w:rsid w:val="00AF5748"/>
    <w:rsid w:val="00AF6B4D"/>
    <w:rsid w:val="00B03681"/>
    <w:rsid w:val="00B15BC7"/>
    <w:rsid w:val="00B26235"/>
    <w:rsid w:val="00B27AD1"/>
    <w:rsid w:val="00B35B1E"/>
    <w:rsid w:val="00B364F5"/>
    <w:rsid w:val="00B477FA"/>
    <w:rsid w:val="00B5327E"/>
    <w:rsid w:val="00B56293"/>
    <w:rsid w:val="00B57920"/>
    <w:rsid w:val="00B601D9"/>
    <w:rsid w:val="00B629A3"/>
    <w:rsid w:val="00B71740"/>
    <w:rsid w:val="00B73A91"/>
    <w:rsid w:val="00B82440"/>
    <w:rsid w:val="00B83F6B"/>
    <w:rsid w:val="00B951B5"/>
    <w:rsid w:val="00BA0EB0"/>
    <w:rsid w:val="00BA3569"/>
    <w:rsid w:val="00BB327B"/>
    <w:rsid w:val="00BB3A4B"/>
    <w:rsid w:val="00BE0A67"/>
    <w:rsid w:val="00BE29B0"/>
    <w:rsid w:val="00BE6379"/>
    <w:rsid w:val="00BE7269"/>
    <w:rsid w:val="00BF53FF"/>
    <w:rsid w:val="00BF5AD7"/>
    <w:rsid w:val="00C00383"/>
    <w:rsid w:val="00C040ED"/>
    <w:rsid w:val="00C13B75"/>
    <w:rsid w:val="00C206F8"/>
    <w:rsid w:val="00C2189D"/>
    <w:rsid w:val="00C22336"/>
    <w:rsid w:val="00C41995"/>
    <w:rsid w:val="00C43E4B"/>
    <w:rsid w:val="00C46C3B"/>
    <w:rsid w:val="00C6273C"/>
    <w:rsid w:val="00C71DA2"/>
    <w:rsid w:val="00C7331B"/>
    <w:rsid w:val="00C8014A"/>
    <w:rsid w:val="00C801F6"/>
    <w:rsid w:val="00C96B36"/>
    <w:rsid w:val="00CA0750"/>
    <w:rsid w:val="00CA1B43"/>
    <w:rsid w:val="00CA20E7"/>
    <w:rsid w:val="00CB3FE4"/>
    <w:rsid w:val="00CB6636"/>
    <w:rsid w:val="00CC011E"/>
    <w:rsid w:val="00CD2ACE"/>
    <w:rsid w:val="00CD61DF"/>
    <w:rsid w:val="00CE16E3"/>
    <w:rsid w:val="00CF72B2"/>
    <w:rsid w:val="00D04BE0"/>
    <w:rsid w:val="00D060BB"/>
    <w:rsid w:val="00D100F8"/>
    <w:rsid w:val="00D20299"/>
    <w:rsid w:val="00D24CD8"/>
    <w:rsid w:val="00D34FA6"/>
    <w:rsid w:val="00D36310"/>
    <w:rsid w:val="00D571F4"/>
    <w:rsid w:val="00D607F6"/>
    <w:rsid w:val="00D610DF"/>
    <w:rsid w:val="00D66AE5"/>
    <w:rsid w:val="00D67E10"/>
    <w:rsid w:val="00D70259"/>
    <w:rsid w:val="00D93DFB"/>
    <w:rsid w:val="00DA129A"/>
    <w:rsid w:val="00DD1F61"/>
    <w:rsid w:val="00DD2901"/>
    <w:rsid w:val="00DD753E"/>
    <w:rsid w:val="00DE3D44"/>
    <w:rsid w:val="00E03354"/>
    <w:rsid w:val="00E0344B"/>
    <w:rsid w:val="00E07EF6"/>
    <w:rsid w:val="00E12575"/>
    <w:rsid w:val="00E22E3D"/>
    <w:rsid w:val="00E332C1"/>
    <w:rsid w:val="00E342DA"/>
    <w:rsid w:val="00E36C84"/>
    <w:rsid w:val="00E40CB2"/>
    <w:rsid w:val="00E429DE"/>
    <w:rsid w:val="00E57A00"/>
    <w:rsid w:val="00E633BE"/>
    <w:rsid w:val="00E75557"/>
    <w:rsid w:val="00E838A3"/>
    <w:rsid w:val="00E93DA4"/>
    <w:rsid w:val="00E94C78"/>
    <w:rsid w:val="00E94D55"/>
    <w:rsid w:val="00EA0486"/>
    <w:rsid w:val="00EA0F66"/>
    <w:rsid w:val="00EA7422"/>
    <w:rsid w:val="00EB473A"/>
    <w:rsid w:val="00EC1584"/>
    <w:rsid w:val="00ED5BC3"/>
    <w:rsid w:val="00EE11DF"/>
    <w:rsid w:val="00EE173E"/>
    <w:rsid w:val="00EE2EAC"/>
    <w:rsid w:val="00EF3839"/>
    <w:rsid w:val="00EF38EA"/>
    <w:rsid w:val="00EF5AF8"/>
    <w:rsid w:val="00EF75E2"/>
    <w:rsid w:val="00F07AF1"/>
    <w:rsid w:val="00F3028A"/>
    <w:rsid w:val="00F357C5"/>
    <w:rsid w:val="00F36C41"/>
    <w:rsid w:val="00F41C78"/>
    <w:rsid w:val="00F54A49"/>
    <w:rsid w:val="00F559BE"/>
    <w:rsid w:val="00F6341A"/>
    <w:rsid w:val="00F65BD8"/>
    <w:rsid w:val="00F80DE3"/>
    <w:rsid w:val="00F9129A"/>
    <w:rsid w:val="00FB18EE"/>
    <w:rsid w:val="00FD3B60"/>
    <w:rsid w:val="00FE11B8"/>
    <w:rsid w:val="00FE478C"/>
    <w:rsid w:val="00FF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qFormat="1"/>
    <w:lsdException w:name="heading 1" w:semiHidden="0" w:uiPriority="9" w:qFormat="1"/>
    <w:lsdException w:name="heading 2" w:uiPriority="1" w:unhideWhenUsed="1" w:qFormat="1"/>
    <w:lsdException w:name="heading 3" w:uiPriority="2" w:unhideWhenUsed="1" w:qFormat="1"/>
    <w:lsdException w:name="heading 4" w:uiPriority="3" w:unhideWhenUsed="1" w:qFormat="1"/>
    <w:lsdException w:name="heading 5" w:uiPriority="9" w:unhideWhenUsed="1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unhideWhenUsed="1"/>
    <w:lsdException w:name="table of authorities" w:unhideWhenUsed="1"/>
    <w:lsdException w:name="Title" w:uiPriority="10" w:qFormat="1"/>
    <w:lsdException w:name="Default Paragraph Font" w:uiPriority="1" w:unhideWhenUsed="1"/>
    <w:lsdException w:name="Body Text" w:uiPriority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semiHidden/>
    <w:qFormat/>
    <w:rsid w:val="001C5D6D"/>
    <w:pPr>
      <w:widowControl w:val="0"/>
      <w:autoSpaceDE w:val="0"/>
      <w:autoSpaceDN w:val="0"/>
      <w:spacing w:after="0" w:line="240" w:lineRule="auto"/>
    </w:pPr>
    <w:rPr>
      <w:rFonts w:ascii="Arial" w:hAnsi="Arial"/>
      <w:lang w:val="en-US"/>
    </w:rPr>
  </w:style>
  <w:style w:type="paragraph" w:styleId="Heading1">
    <w:name w:val="heading 1"/>
    <w:next w:val="BodyText"/>
    <w:link w:val="Heading1Char"/>
    <w:uiPriority w:val="9"/>
    <w:unhideWhenUsed/>
    <w:qFormat/>
    <w:rsid w:val="002F4E6F"/>
    <w:pPr>
      <w:keepNext/>
      <w:keepLines/>
      <w:spacing w:before="480" w:after="240"/>
      <w:outlineLvl w:val="0"/>
    </w:pPr>
    <w:rPr>
      <w:rFonts w:ascii="Arial" w:eastAsiaTheme="majorEastAsia" w:hAnsi="Arial" w:cstheme="majorBidi"/>
      <w:b/>
      <w:bCs/>
      <w:sz w:val="42"/>
      <w:szCs w:val="28"/>
    </w:rPr>
  </w:style>
  <w:style w:type="paragraph" w:styleId="Heading2">
    <w:name w:val="heading 2"/>
    <w:next w:val="BodyText"/>
    <w:link w:val="Heading2Char"/>
    <w:uiPriority w:val="1"/>
    <w:qFormat/>
    <w:rsid w:val="002F4E6F"/>
    <w:pPr>
      <w:keepNext/>
      <w:keepLines/>
      <w:spacing w:before="480" w:after="240"/>
      <w:outlineLvl w:val="1"/>
    </w:pPr>
    <w:rPr>
      <w:rFonts w:ascii="Arial" w:eastAsiaTheme="majorEastAsia" w:hAnsi="Arial" w:cstheme="majorBidi"/>
      <w:b/>
      <w:bCs/>
      <w:sz w:val="34"/>
      <w:szCs w:val="26"/>
    </w:rPr>
  </w:style>
  <w:style w:type="paragraph" w:styleId="Heading3">
    <w:name w:val="heading 3"/>
    <w:next w:val="BodyText"/>
    <w:link w:val="Heading3Char"/>
    <w:uiPriority w:val="2"/>
    <w:qFormat/>
    <w:rsid w:val="002F4E6F"/>
    <w:pPr>
      <w:keepNext/>
      <w:keepLines/>
      <w:spacing w:before="480" w:after="240"/>
      <w:outlineLvl w:val="2"/>
    </w:pPr>
    <w:rPr>
      <w:rFonts w:ascii="Arial" w:eastAsiaTheme="majorEastAsia" w:hAnsi="Arial" w:cstheme="majorBidi"/>
      <w:b/>
      <w:bCs/>
      <w:sz w:val="30"/>
    </w:rPr>
  </w:style>
  <w:style w:type="paragraph" w:styleId="Heading4">
    <w:name w:val="heading 4"/>
    <w:next w:val="BodyText"/>
    <w:link w:val="Heading4Char"/>
    <w:uiPriority w:val="3"/>
    <w:qFormat/>
    <w:rsid w:val="002F4E6F"/>
    <w:pPr>
      <w:keepNext/>
      <w:keepLines/>
      <w:spacing w:after="240"/>
      <w:outlineLvl w:val="3"/>
    </w:pPr>
    <w:rPr>
      <w:rFonts w:ascii="Arial" w:eastAsiaTheme="majorEastAsia" w:hAnsi="Arial" w:cstheme="majorBidi"/>
      <w:b/>
      <w:iCs/>
      <w:szCs w:val="28"/>
    </w:rPr>
  </w:style>
  <w:style w:type="paragraph" w:styleId="Heading5">
    <w:name w:val="heading 5"/>
    <w:next w:val="BodyText"/>
    <w:link w:val="Heading5Char"/>
    <w:uiPriority w:val="9"/>
    <w:semiHidden/>
    <w:rsid w:val="002F4E6F"/>
    <w:pPr>
      <w:keepNext/>
      <w:keepLines/>
      <w:spacing w:before="200" w:after="0"/>
      <w:outlineLvl w:val="4"/>
    </w:pPr>
    <w:rPr>
      <w:rFonts w:ascii="Arial" w:eastAsiaTheme="majorEastAsia" w:hAnsi="Arial" w:cstheme="majorBidi"/>
    </w:rPr>
  </w:style>
  <w:style w:type="paragraph" w:styleId="Heading7">
    <w:name w:val="heading 7"/>
    <w:next w:val="BodyText"/>
    <w:link w:val="Heading7Char"/>
    <w:uiPriority w:val="9"/>
    <w:semiHidden/>
    <w:rsid w:val="002F4E6F"/>
    <w:pPr>
      <w:keepNext/>
      <w:keepLines/>
      <w:spacing w:before="200" w:after="0"/>
      <w:outlineLvl w:val="6"/>
    </w:pPr>
    <w:rPr>
      <w:rFonts w:ascii="Arial" w:eastAsiaTheme="majorEastAsia" w:hAnsi="Arial" w:cstheme="majorBidi"/>
      <w:iCs/>
    </w:rPr>
  </w:style>
  <w:style w:type="paragraph" w:styleId="Heading8">
    <w:name w:val="heading 8"/>
    <w:next w:val="BodyText"/>
    <w:link w:val="Heading8Char"/>
    <w:uiPriority w:val="9"/>
    <w:semiHidden/>
    <w:rsid w:val="002F4E6F"/>
    <w:pPr>
      <w:keepNext/>
      <w:keepLines/>
      <w:spacing w:before="200" w:after="0"/>
      <w:outlineLvl w:val="7"/>
    </w:pPr>
    <w:rPr>
      <w:rFonts w:ascii="Arial" w:eastAsiaTheme="majorEastAsia" w:hAnsi="Arial" w:cstheme="majorBidi"/>
      <w:szCs w:val="20"/>
    </w:rPr>
  </w:style>
  <w:style w:type="paragraph" w:styleId="Heading9">
    <w:name w:val="heading 9"/>
    <w:next w:val="BodyText"/>
    <w:link w:val="Heading9Char"/>
    <w:uiPriority w:val="9"/>
    <w:semiHidden/>
    <w:rsid w:val="002F4E6F"/>
    <w:pPr>
      <w:keepNext/>
      <w:keepLines/>
      <w:spacing w:before="200" w:after="0"/>
      <w:outlineLvl w:val="8"/>
    </w:pPr>
    <w:rPr>
      <w:rFonts w:ascii="Arial" w:eastAsiaTheme="majorEastAsia" w:hAnsi="Arial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E6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TextChar">
    <w:name w:val="TableText Char"/>
    <w:basedOn w:val="DefaultParagraphFont"/>
    <w:link w:val="TableText"/>
    <w:uiPriority w:val="5"/>
    <w:rsid w:val="002F4E6F"/>
    <w:rPr>
      <w:rFonts w:ascii="Arial" w:hAnsi="Arial"/>
      <w:lang w:val="en-US"/>
    </w:rPr>
  </w:style>
  <w:style w:type="paragraph" w:customStyle="1" w:styleId="BodyText">
    <w:name w:val="BodyText"/>
    <w:qFormat/>
    <w:rsid w:val="002F4E6F"/>
    <w:pPr>
      <w:spacing w:after="240"/>
    </w:pPr>
    <w:rPr>
      <w:rFonts w:ascii="Arial" w:hAnsi="Arial"/>
    </w:rPr>
  </w:style>
  <w:style w:type="paragraph" w:customStyle="1" w:styleId="TableText">
    <w:name w:val="TableText"/>
    <w:link w:val="TableTextChar"/>
    <w:uiPriority w:val="5"/>
    <w:qFormat/>
    <w:rsid w:val="002F4E6F"/>
    <w:pPr>
      <w:widowControl w:val="0"/>
      <w:autoSpaceDE w:val="0"/>
      <w:autoSpaceDN w:val="0"/>
      <w:spacing w:before="80" w:after="80" w:line="240" w:lineRule="auto"/>
      <w:ind w:left="113"/>
    </w:pPr>
    <w:rPr>
      <w:rFonts w:ascii="Arial" w:hAnsi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2F4E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E6F"/>
    <w:rPr>
      <w:rFonts w:ascii="Tahom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F4E6F"/>
    <w:rPr>
      <w:rFonts w:ascii="Arial" w:eastAsiaTheme="majorEastAsia" w:hAnsi="Arial" w:cstheme="majorBidi"/>
      <w:b/>
      <w:bCs/>
      <w:sz w:val="42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2F4E6F"/>
    <w:rPr>
      <w:rFonts w:ascii="Arial" w:eastAsiaTheme="majorEastAsia" w:hAnsi="Arial" w:cstheme="majorBidi"/>
      <w:b/>
      <w:bCs/>
      <w:sz w:val="34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2F4E6F"/>
    <w:rPr>
      <w:rFonts w:ascii="Arial" w:eastAsiaTheme="majorEastAsia" w:hAnsi="Arial" w:cstheme="majorBidi"/>
      <w:b/>
      <w:bCs/>
      <w:sz w:val="30"/>
    </w:rPr>
  </w:style>
  <w:style w:type="table" w:styleId="LightList-Accent3">
    <w:name w:val="Light List Accent 3"/>
    <w:basedOn w:val="TableNormal"/>
    <w:uiPriority w:val="61"/>
    <w:rsid w:val="002F4E6F"/>
    <w:pPr>
      <w:widowControl w:val="0"/>
      <w:autoSpaceDE w:val="0"/>
      <w:autoSpaceDN w:val="0"/>
      <w:spacing w:after="0" w:line="240" w:lineRule="auto"/>
    </w:pPr>
    <w:rPr>
      <w:rFonts w:ascii="Arial" w:hAnsi="Arial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ind w:leftChars="0" w:left="29" w:rightChars="0" w:right="29"/>
        <w:contextualSpacing w:val="0"/>
        <w:jc w:val="left"/>
      </w:pPr>
      <w:rPr>
        <w:rFonts w:ascii="Arial" w:hAnsi="Arial"/>
        <w:b w:val="0"/>
        <w:bCs/>
        <w:color w:val="auto"/>
        <w:sz w:val="22"/>
      </w:rPr>
      <w:tblPr/>
      <w:tcPr>
        <w:tcBorders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rFonts w:ascii="Arial" w:hAnsi="Arial"/>
        <w:b w:val="0"/>
        <w:bCs/>
        <w:sz w:val="22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rFonts w:ascii="Arial" w:hAnsi="Arial"/>
        <w:b w:val="0"/>
        <w:bCs/>
        <w:sz w:val="22"/>
      </w:rPr>
    </w:tblStylePr>
    <w:tblStylePr w:type="lastCol">
      <w:rPr>
        <w:rFonts w:ascii="Arial" w:hAnsi="Arial"/>
        <w:b w:val="0"/>
        <w:bCs/>
        <w:sz w:val="22"/>
      </w:rPr>
    </w:tblStylePr>
    <w:tblStylePr w:type="band1Vert">
      <w:rPr>
        <w:rFonts w:ascii="Arial" w:hAnsi="Arial"/>
        <w:sz w:val="22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color w:val="auto"/>
        <w:sz w:val="22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customStyle="1" w:styleId="BodyBullet1">
    <w:name w:val="BodyBullet1"/>
    <w:qFormat/>
    <w:rsid w:val="00912C87"/>
    <w:pPr>
      <w:numPr>
        <w:numId w:val="22"/>
      </w:numPr>
      <w:spacing w:after="240"/>
      <w:ind w:left="714" w:hanging="357"/>
    </w:pPr>
    <w:rPr>
      <w:rFonts w:ascii="Arial" w:hAnsi="Arial"/>
    </w:rPr>
  </w:style>
  <w:style w:type="paragraph" w:customStyle="1" w:styleId="Step1Number">
    <w:name w:val="Step1Number"/>
    <w:qFormat/>
    <w:rsid w:val="002F4E6F"/>
    <w:pPr>
      <w:numPr>
        <w:numId w:val="20"/>
      </w:numPr>
      <w:spacing w:after="240"/>
    </w:pPr>
    <w:rPr>
      <w:rFonts w:ascii="Arial" w:hAnsi="Arial"/>
    </w:rPr>
  </w:style>
  <w:style w:type="paragraph" w:customStyle="1" w:styleId="Step2Bullet">
    <w:name w:val="Step2Bullet"/>
    <w:qFormat/>
    <w:rsid w:val="002F4E6F"/>
    <w:pPr>
      <w:numPr>
        <w:ilvl w:val="1"/>
        <w:numId w:val="20"/>
      </w:numPr>
      <w:spacing w:after="240"/>
    </w:pPr>
    <w:rPr>
      <w:rFonts w:ascii="Arial" w:hAnsi="Arial"/>
    </w:rPr>
  </w:style>
  <w:style w:type="paragraph" w:customStyle="1" w:styleId="Step3Bullet">
    <w:name w:val="Step3Bullet"/>
    <w:rsid w:val="00CA1B43"/>
    <w:pPr>
      <w:numPr>
        <w:ilvl w:val="2"/>
        <w:numId w:val="20"/>
      </w:numPr>
      <w:spacing w:after="240"/>
      <w:ind w:left="1434" w:hanging="357"/>
    </w:pPr>
    <w:rPr>
      <w:rFonts w:ascii="Arial" w:hAnsi="Arial"/>
    </w:rPr>
  </w:style>
  <w:style w:type="paragraph" w:customStyle="1" w:styleId="Step4Bullet">
    <w:name w:val="Step4Bullet"/>
    <w:rsid w:val="00CA1B43"/>
    <w:pPr>
      <w:numPr>
        <w:ilvl w:val="3"/>
        <w:numId w:val="20"/>
      </w:numPr>
      <w:spacing w:after="240"/>
    </w:pPr>
    <w:rPr>
      <w:rFonts w:ascii="Arial" w:hAnsi="Arial"/>
    </w:rPr>
  </w:style>
  <w:style w:type="paragraph" w:customStyle="1" w:styleId="Step2Letter">
    <w:name w:val="Step2Letter"/>
    <w:qFormat/>
    <w:rsid w:val="002F4E6F"/>
    <w:pPr>
      <w:numPr>
        <w:ilvl w:val="4"/>
        <w:numId w:val="20"/>
      </w:numPr>
      <w:spacing w:after="240"/>
    </w:pPr>
    <w:rPr>
      <w:rFonts w:ascii="Arial" w:hAnsi="Arial"/>
    </w:rPr>
  </w:style>
  <w:style w:type="table" w:styleId="LightShading">
    <w:name w:val="Light Shading"/>
    <w:basedOn w:val="TableNormal"/>
    <w:uiPriority w:val="60"/>
    <w:rsid w:val="002F4E6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semiHidden/>
    <w:rsid w:val="002F4E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4E6F"/>
    <w:rPr>
      <w:rFonts w:ascii="Arial" w:hAnsi="Arial"/>
      <w:lang w:val="en-US"/>
    </w:rPr>
  </w:style>
  <w:style w:type="paragraph" w:styleId="Footer">
    <w:name w:val="footer"/>
    <w:link w:val="FooterChar"/>
    <w:uiPriority w:val="99"/>
    <w:semiHidden/>
    <w:rsid w:val="002F4E6F"/>
    <w:pPr>
      <w:tabs>
        <w:tab w:val="right" w:pos="10080"/>
      </w:tabs>
      <w:spacing w:after="0" w:line="240" w:lineRule="auto"/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F4E6F"/>
    <w:rPr>
      <w:rFonts w:ascii="Arial" w:hAnsi="Arial"/>
    </w:rPr>
  </w:style>
  <w:style w:type="character" w:customStyle="1" w:styleId="Heading4Char">
    <w:name w:val="Heading 4 Char"/>
    <w:basedOn w:val="DefaultParagraphFont"/>
    <w:link w:val="Heading4"/>
    <w:uiPriority w:val="3"/>
    <w:rsid w:val="002F4E6F"/>
    <w:rPr>
      <w:rFonts w:ascii="Arial" w:eastAsiaTheme="majorEastAsia" w:hAnsi="Arial" w:cstheme="majorBidi"/>
      <w:b/>
      <w:iCs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4E6F"/>
    <w:rPr>
      <w:rFonts w:ascii="Arial" w:eastAsiaTheme="majorEastAsia" w:hAnsi="Arial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4E6F"/>
    <w:rPr>
      <w:rFonts w:ascii="Arial" w:eastAsiaTheme="majorEastAsia" w:hAnsi="Arial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4E6F"/>
    <w:rPr>
      <w:rFonts w:ascii="Arial" w:eastAsiaTheme="majorEastAsia" w:hAnsi="Arial" w:cstheme="majorBidi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4E6F"/>
    <w:rPr>
      <w:rFonts w:ascii="Arial" w:eastAsiaTheme="majorEastAsia" w:hAnsi="Arial" w:cstheme="majorBidi"/>
      <w:i/>
      <w:iCs/>
      <w:szCs w:val="20"/>
    </w:rPr>
  </w:style>
  <w:style w:type="paragraph" w:styleId="NoSpacing">
    <w:name w:val="No Spacing"/>
    <w:uiPriority w:val="1"/>
    <w:semiHidden/>
    <w:qFormat/>
    <w:rsid w:val="002F4E6F"/>
    <w:pPr>
      <w:spacing w:after="0" w:line="240" w:lineRule="auto"/>
    </w:pPr>
    <w:rPr>
      <w:rFonts w:ascii="Arial" w:hAnsi="Arial"/>
    </w:rPr>
  </w:style>
  <w:style w:type="paragraph" w:customStyle="1" w:styleId="BodyBullet2">
    <w:name w:val="BodyBullet2"/>
    <w:basedOn w:val="BodyBullet1"/>
    <w:qFormat/>
    <w:rsid w:val="00CA1B43"/>
    <w:pPr>
      <w:numPr>
        <w:ilvl w:val="1"/>
      </w:numPr>
    </w:pPr>
  </w:style>
  <w:style w:type="paragraph" w:customStyle="1" w:styleId="BodyBullet3">
    <w:name w:val="BodyBullet3"/>
    <w:basedOn w:val="BodyBullet2"/>
    <w:qFormat/>
    <w:rsid w:val="00CA1B43"/>
    <w:pPr>
      <w:numPr>
        <w:ilvl w:val="2"/>
      </w:numPr>
      <w:ind w:left="1434" w:hanging="357"/>
    </w:pPr>
  </w:style>
  <w:style w:type="paragraph" w:customStyle="1" w:styleId="BodyTextIndent1">
    <w:name w:val="BodyTextIndent1"/>
    <w:basedOn w:val="BodyText"/>
    <w:qFormat/>
    <w:rsid w:val="002F4E6F"/>
    <w:pPr>
      <w:ind w:left="720"/>
    </w:pPr>
  </w:style>
  <w:style w:type="paragraph" w:customStyle="1" w:styleId="BodyTextIndent2">
    <w:name w:val="BodyTextIndent2"/>
    <w:basedOn w:val="BodyTextIndent1"/>
    <w:qFormat/>
    <w:rsid w:val="002F4E6F"/>
    <w:pPr>
      <w:ind w:left="1077" w:right="28"/>
    </w:pPr>
  </w:style>
  <w:style w:type="paragraph" w:customStyle="1" w:styleId="BodyTextIndent3">
    <w:name w:val="BodyTextIndent3"/>
    <w:basedOn w:val="BodyTextIndent2"/>
    <w:qFormat/>
    <w:rsid w:val="002F4E6F"/>
    <w:pPr>
      <w:ind w:left="1435"/>
    </w:pPr>
  </w:style>
  <w:style w:type="character" w:customStyle="1" w:styleId="TableHeadingChar">
    <w:name w:val="Table Heading Char"/>
    <w:basedOn w:val="DefaultParagraphFont"/>
    <w:link w:val="TableHeading"/>
    <w:uiPriority w:val="5"/>
    <w:locked/>
    <w:rsid w:val="002F4E6F"/>
    <w:rPr>
      <w:rFonts w:ascii="Arial" w:hAnsi="Arial" w:cs="Arial"/>
      <w:b/>
    </w:rPr>
  </w:style>
  <w:style w:type="paragraph" w:customStyle="1" w:styleId="TableHeading">
    <w:name w:val="Table Heading"/>
    <w:basedOn w:val="Normal"/>
    <w:next w:val="TableText"/>
    <w:link w:val="TableHeadingChar"/>
    <w:uiPriority w:val="5"/>
    <w:qFormat/>
    <w:rsid w:val="002F4E6F"/>
    <w:pPr>
      <w:keepNext/>
      <w:spacing w:before="120" w:after="120"/>
      <w:ind w:left="113"/>
    </w:pPr>
    <w:rPr>
      <w:rFonts w:cs="Arial"/>
      <w:b/>
      <w:lang w:val="en-CA"/>
    </w:rPr>
  </w:style>
  <w:style w:type="paragraph" w:customStyle="1" w:styleId="LegendLetter">
    <w:name w:val="LegendLetter"/>
    <w:basedOn w:val="TableText"/>
    <w:uiPriority w:val="7"/>
    <w:qFormat/>
    <w:rsid w:val="002F4E6F"/>
    <w:pPr>
      <w:numPr>
        <w:numId w:val="23"/>
      </w:numPr>
    </w:pPr>
  </w:style>
  <w:style w:type="table" w:customStyle="1" w:styleId="CSTTable">
    <w:name w:val="CST Table"/>
    <w:basedOn w:val="TableGrid"/>
    <w:uiPriority w:val="99"/>
    <w:rsid w:val="00311BD0"/>
    <w:pPr>
      <w:widowControl/>
      <w:autoSpaceDE/>
      <w:autoSpaceDN/>
      <w:spacing w:before="80" w:after="80"/>
      <w:ind w:left="113"/>
    </w:pPr>
    <w:rPr>
      <w:rFonts w:ascii="Arial" w:hAnsi="Arial"/>
    </w:rPr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rPr>
        <w:rFonts w:ascii="Arial" w:hAnsi="Arial"/>
        <w:sz w:val="22"/>
      </w:rPr>
      <w:tblPr/>
      <w:tcPr>
        <w:shd w:val="clear" w:color="auto" w:fill="BED73A"/>
      </w:tcPr>
    </w:tblStylePr>
  </w:style>
  <w:style w:type="table" w:customStyle="1" w:styleId="PaddedTable">
    <w:name w:val="PaddedTable"/>
    <w:basedOn w:val="TableNormal"/>
    <w:uiPriority w:val="99"/>
    <w:rsid w:val="00714465"/>
    <w:pPr>
      <w:spacing w:after="0" w:line="240" w:lineRule="auto"/>
    </w:pPr>
    <w:rPr>
      <w:rFonts w:ascii="Arial" w:hAnsi="Arial"/>
    </w:rPr>
    <w:tblPr>
      <w:tblInd w:w="57" w:type="dxa"/>
    </w:tblPr>
    <w:trPr>
      <w:cantSplit/>
    </w:trPr>
    <w:tblStylePr w:type="firstRow">
      <w:pPr>
        <w:wordWrap/>
      </w:pPr>
      <w:rPr>
        <w:rFonts w:ascii="Arial" w:hAnsi="Arial"/>
        <w:sz w:val="22"/>
      </w:rPr>
    </w:tblStylePr>
  </w:style>
  <w:style w:type="paragraph" w:styleId="NormalWeb">
    <w:name w:val="Normal (Web)"/>
    <w:basedOn w:val="Normal"/>
    <w:uiPriority w:val="99"/>
    <w:semiHidden/>
    <w:rsid w:val="005D297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Hyperlink">
    <w:name w:val="Hyperlink"/>
    <w:basedOn w:val="DefaultParagraphFont"/>
    <w:uiPriority w:val="99"/>
    <w:semiHidden/>
    <w:rsid w:val="005D297D"/>
    <w:rPr>
      <w:color w:val="0000FF"/>
      <w:u w:val="single"/>
    </w:rPr>
  </w:style>
  <w:style w:type="paragraph" w:customStyle="1" w:styleId="bodybullet20">
    <w:name w:val="bodybullet2"/>
    <w:basedOn w:val="Normal"/>
    <w:rsid w:val="00DD753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qFormat="1"/>
    <w:lsdException w:name="heading 1" w:semiHidden="0" w:uiPriority="9" w:qFormat="1"/>
    <w:lsdException w:name="heading 2" w:uiPriority="1" w:unhideWhenUsed="1" w:qFormat="1"/>
    <w:lsdException w:name="heading 3" w:uiPriority="2" w:unhideWhenUsed="1" w:qFormat="1"/>
    <w:lsdException w:name="heading 4" w:uiPriority="3" w:unhideWhenUsed="1" w:qFormat="1"/>
    <w:lsdException w:name="heading 5" w:uiPriority="9" w:unhideWhenUsed="1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unhideWhenUsed="1"/>
    <w:lsdException w:name="table of authorities" w:unhideWhenUsed="1"/>
    <w:lsdException w:name="Title" w:uiPriority="10" w:qFormat="1"/>
    <w:lsdException w:name="Default Paragraph Font" w:uiPriority="1" w:unhideWhenUsed="1"/>
    <w:lsdException w:name="Body Text" w:uiPriority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semiHidden/>
    <w:qFormat/>
    <w:rsid w:val="001C5D6D"/>
    <w:pPr>
      <w:widowControl w:val="0"/>
      <w:autoSpaceDE w:val="0"/>
      <w:autoSpaceDN w:val="0"/>
      <w:spacing w:after="0" w:line="240" w:lineRule="auto"/>
    </w:pPr>
    <w:rPr>
      <w:rFonts w:ascii="Arial" w:hAnsi="Arial"/>
      <w:lang w:val="en-US"/>
    </w:rPr>
  </w:style>
  <w:style w:type="paragraph" w:styleId="Heading1">
    <w:name w:val="heading 1"/>
    <w:next w:val="BodyText"/>
    <w:link w:val="Heading1Char"/>
    <w:uiPriority w:val="9"/>
    <w:unhideWhenUsed/>
    <w:qFormat/>
    <w:rsid w:val="002F4E6F"/>
    <w:pPr>
      <w:keepNext/>
      <w:keepLines/>
      <w:spacing w:before="480" w:after="240"/>
      <w:outlineLvl w:val="0"/>
    </w:pPr>
    <w:rPr>
      <w:rFonts w:ascii="Arial" w:eastAsiaTheme="majorEastAsia" w:hAnsi="Arial" w:cstheme="majorBidi"/>
      <w:b/>
      <w:bCs/>
      <w:sz w:val="42"/>
      <w:szCs w:val="28"/>
    </w:rPr>
  </w:style>
  <w:style w:type="paragraph" w:styleId="Heading2">
    <w:name w:val="heading 2"/>
    <w:next w:val="BodyText"/>
    <w:link w:val="Heading2Char"/>
    <w:uiPriority w:val="1"/>
    <w:qFormat/>
    <w:rsid w:val="002F4E6F"/>
    <w:pPr>
      <w:keepNext/>
      <w:keepLines/>
      <w:spacing w:before="480" w:after="240"/>
      <w:outlineLvl w:val="1"/>
    </w:pPr>
    <w:rPr>
      <w:rFonts w:ascii="Arial" w:eastAsiaTheme="majorEastAsia" w:hAnsi="Arial" w:cstheme="majorBidi"/>
      <w:b/>
      <w:bCs/>
      <w:sz w:val="34"/>
      <w:szCs w:val="26"/>
    </w:rPr>
  </w:style>
  <w:style w:type="paragraph" w:styleId="Heading3">
    <w:name w:val="heading 3"/>
    <w:next w:val="BodyText"/>
    <w:link w:val="Heading3Char"/>
    <w:uiPriority w:val="2"/>
    <w:qFormat/>
    <w:rsid w:val="002F4E6F"/>
    <w:pPr>
      <w:keepNext/>
      <w:keepLines/>
      <w:spacing w:before="480" w:after="240"/>
      <w:outlineLvl w:val="2"/>
    </w:pPr>
    <w:rPr>
      <w:rFonts w:ascii="Arial" w:eastAsiaTheme="majorEastAsia" w:hAnsi="Arial" w:cstheme="majorBidi"/>
      <w:b/>
      <w:bCs/>
      <w:sz w:val="30"/>
    </w:rPr>
  </w:style>
  <w:style w:type="paragraph" w:styleId="Heading4">
    <w:name w:val="heading 4"/>
    <w:next w:val="BodyText"/>
    <w:link w:val="Heading4Char"/>
    <w:uiPriority w:val="3"/>
    <w:qFormat/>
    <w:rsid w:val="002F4E6F"/>
    <w:pPr>
      <w:keepNext/>
      <w:keepLines/>
      <w:spacing w:after="240"/>
      <w:outlineLvl w:val="3"/>
    </w:pPr>
    <w:rPr>
      <w:rFonts w:ascii="Arial" w:eastAsiaTheme="majorEastAsia" w:hAnsi="Arial" w:cstheme="majorBidi"/>
      <w:b/>
      <w:iCs/>
      <w:szCs w:val="28"/>
    </w:rPr>
  </w:style>
  <w:style w:type="paragraph" w:styleId="Heading5">
    <w:name w:val="heading 5"/>
    <w:next w:val="BodyText"/>
    <w:link w:val="Heading5Char"/>
    <w:uiPriority w:val="9"/>
    <w:semiHidden/>
    <w:rsid w:val="002F4E6F"/>
    <w:pPr>
      <w:keepNext/>
      <w:keepLines/>
      <w:spacing w:before="200" w:after="0"/>
      <w:outlineLvl w:val="4"/>
    </w:pPr>
    <w:rPr>
      <w:rFonts w:ascii="Arial" w:eastAsiaTheme="majorEastAsia" w:hAnsi="Arial" w:cstheme="majorBidi"/>
    </w:rPr>
  </w:style>
  <w:style w:type="paragraph" w:styleId="Heading7">
    <w:name w:val="heading 7"/>
    <w:next w:val="BodyText"/>
    <w:link w:val="Heading7Char"/>
    <w:uiPriority w:val="9"/>
    <w:semiHidden/>
    <w:rsid w:val="002F4E6F"/>
    <w:pPr>
      <w:keepNext/>
      <w:keepLines/>
      <w:spacing w:before="200" w:after="0"/>
      <w:outlineLvl w:val="6"/>
    </w:pPr>
    <w:rPr>
      <w:rFonts w:ascii="Arial" w:eastAsiaTheme="majorEastAsia" w:hAnsi="Arial" w:cstheme="majorBidi"/>
      <w:iCs/>
    </w:rPr>
  </w:style>
  <w:style w:type="paragraph" w:styleId="Heading8">
    <w:name w:val="heading 8"/>
    <w:next w:val="BodyText"/>
    <w:link w:val="Heading8Char"/>
    <w:uiPriority w:val="9"/>
    <w:semiHidden/>
    <w:rsid w:val="002F4E6F"/>
    <w:pPr>
      <w:keepNext/>
      <w:keepLines/>
      <w:spacing w:before="200" w:after="0"/>
      <w:outlineLvl w:val="7"/>
    </w:pPr>
    <w:rPr>
      <w:rFonts w:ascii="Arial" w:eastAsiaTheme="majorEastAsia" w:hAnsi="Arial" w:cstheme="majorBidi"/>
      <w:szCs w:val="20"/>
    </w:rPr>
  </w:style>
  <w:style w:type="paragraph" w:styleId="Heading9">
    <w:name w:val="heading 9"/>
    <w:next w:val="BodyText"/>
    <w:link w:val="Heading9Char"/>
    <w:uiPriority w:val="9"/>
    <w:semiHidden/>
    <w:rsid w:val="002F4E6F"/>
    <w:pPr>
      <w:keepNext/>
      <w:keepLines/>
      <w:spacing w:before="200" w:after="0"/>
      <w:outlineLvl w:val="8"/>
    </w:pPr>
    <w:rPr>
      <w:rFonts w:ascii="Arial" w:eastAsiaTheme="majorEastAsia" w:hAnsi="Arial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E6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TextChar">
    <w:name w:val="TableText Char"/>
    <w:basedOn w:val="DefaultParagraphFont"/>
    <w:link w:val="TableText"/>
    <w:uiPriority w:val="5"/>
    <w:rsid w:val="002F4E6F"/>
    <w:rPr>
      <w:rFonts w:ascii="Arial" w:hAnsi="Arial"/>
      <w:lang w:val="en-US"/>
    </w:rPr>
  </w:style>
  <w:style w:type="paragraph" w:customStyle="1" w:styleId="BodyText">
    <w:name w:val="BodyText"/>
    <w:qFormat/>
    <w:rsid w:val="002F4E6F"/>
    <w:pPr>
      <w:spacing w:after="240"/>
    </w:pPr>
    <w:rPr>
      <w:rFonts w:ascii="Arial" w:hAnsi="Arial"/>
    </w:rPr>
  </w:style>
  <w:style w:type="paragraph" w:customStyle="1" w:styleId="TableText">
    <w:name w:val="TableText"/>
    <w:link w:val="TableTextChar"/>
    <w:uiPriority w:val="5"/>
    <w:qFormat/>
    <w:rsid w:val="002F4E6F"/>
    <w:pPr>
      <w:widowControl w:val="0"/>
      <w:autoSpaceDE w:val="0"/>
      <w:autoSpaceDN w:val="0"/>
      <w:spacing w:before="80" w:after="80" w:line="240" w:lineRule="auto"/>
      <w:ind w:left="113"/>
    </w:pPr>
    <w:rPr>
      <w:rFonts w:ascii="Arial" w:hAnsi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2F4E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E6F"/>
    <w:rPr>
      <w:rFonts w:ascii="Tahom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F4E6F"/>
    <w:rPr>
      <w:rFonts w:ascii="Arial" w:eastAsiaTheme="majorEastAsia" w:hAnsi="Arial" w:cstheme="majorBidi"/>
      <w:b/>
      <w:bCs/>
      <w:sz w:val="42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2F4E6F"/>
    <w:rPr>
      <w:rFonts w:ascii="Arial" w:eastAsiaTheme="majorEastAsia" w:hAnsi="Arial" w:cstheme="majorBidi"/>
      <w:b/>
      <w:bCs/>
      <w:sz w:val="34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2F4E6F"/>
    <w:rPr>
      <w:rFonts w:ascii="Arial" w:eastAsiaTheme="majorEastAsia" w:hAnsi="Arial" w:cstheme="majorBidi"/>
      <w:b/>
      <w:bCs/>
      <w:sz w:val="30"/>
    </w:rPr>
  </w:style>
  <w:style w:type="table" w:styleId="LightList-Accent3">
    <w:name w:val="Light List Accent 3"/>
    <w:basedOn w:val="TableNormal"/>
    <w:uiPriority w:val="61"/>
    <w:rsid w:val="002F4E6F"/>
    <w:pPr>
      <w:widowControl w:val="0"/>
      <w:autoSpaceDE w:val="0"/>
      <w:autoSpaceDN w:val="0"/>
      <w:spacing w:after="0" w:line="240" w:lineRule="auto"/>
    </w:pPr>
    <w:rPr>
      <w:rFonts w:ascii="Arial" w:hAnsi="Arial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ind w:leftChars="0" w:left="29" w:rightChars="0" w:right="29"/>
        <w:contextualSpacing w:val="0"/>
        <w:jc w:val="left"/>
      </w:pPr>
      <w:rPr>
        <w:rFonts w:ascii="Arial" w:hAnsi="Arial"/>
        <w:b w:val="0"/>
        <w:bCs/>
        <w:color w:val="auto"/>
        <w:sz w:val="22"/>
      </w:rPr>
      <w:tblPr/>
      <w:tcPr>
        <w:tcBorders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rFonts w:ascii="Arial" w:hAnsi="Arial"/>
        <w:b w:val="0"/>
        <w:bCs/>
        <w:sz w:val="22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rFonts w:ascii="Arial" w:hAnsi="Arial"/>
        <w:b w:val="0"/>
        <w:bCs/>
        <w:sz w:val="22"/>
      </w:rPr>
    </w:tblStylePr>
    <w:tblStylePr w:type="lastCol">
      <w:rPr>
        <w:rFonts w:ascii="Arial" w:hAnsi="Arial"/>
        <w:b w:val="0"/>
        <w:bCs/>
        <w:sz w:val="22"/>
      </w:rPr>
    </w:tblStylePr>
    <w:tblStylePr w:type="band1Vert">
      <w:rPr>
        <w:rFonts w:ascii="Arial" w:hAnsi="Arial"/>
        <w:sz w:val="22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color w:val="auto"/>
        <w:sz w:val="22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customStyle="1" w:styleId="BodyBullet1">
    <w:name w:val="BodyBullet1"/>
    <w:qFormat/>
    <w:rsid w:val="00912C87"/>
    <w:pPr>
      <w:numPr>
        <w:numId w:val="22"/>
      </w:numPr>
      <w:spacing w:after="240"/>
      <w:ind w:left="714" w:hanging="357"/>
    </w:pPr>
    <w:rPr>
      <w:rFonts w:ascii="Arial" w:hAnsi="Arial"/>
    </w:rPr>
  </w:style>
  <w:style w:type="paragraph" w:customStyle="1" w:styleId="Step1Number">
    <w:name w:val="Step1Number"/>
    <w:qFormat/>
    <w:rsid w:val="002F4E6F"/>
    <w:pPr>
      <w:numPr>
        <w:numId w:val="20"/>
      </w:numPr>
      <w:spacing w:after="240"/>
    </w:pPr>
    <w:rPr>
      <w:rFonts w:ascii="Arial" w:hAnsi="Arial"/>
    </w:rPr>
  </w:style>
  <w:style w:type="paragraph" w:customStyle="1" w:styleId="Step2Bullet">
    <w:name w:val="Step2Bullet"/>
    <w:qFormat/>
    <w:rsid w:val="002F4E6F"/>
    <w:pPr>
      <w:numPr>
        <w:ilvl w:val="1"/>
        <w:numId w:val="20"/>
      </w:numPr>
      <w:spacing w:after="240"/>
    </w:pPr>
    <w:rPr>
      <w:rFonts w:ascii="Arial" w:hAnsi="Arial"/>
    </w:rPr>
  </w:style>
  <w:style w:type="paragraph" w:customStyle="1" w:styleId="Step3Bullet">
    <w:name w:val="Step3Bullet"/>
    <w:rsid w:val="00CA1B43"/>
    <w:pPr>
      <w:numPr>
        <w:ilvl w:val="2"/>
        <w:numId w:val="20"/>
      </w:numPr>
      <w:spacing w:after="240"/>
      <w:ind w:left="1434" w:hanging="357"/>
    </w:pPr>
    <w:rPr>
      <w:rFonts w:ascii="Arial" w:hAnsi="Arial"/>
    </w:rPr>
  </w:style>
  <w:style w:type="paragraph" w:customStyle="1" w:styleId="Step4Bullet">
    <w:name w:val="Step4Bullet"/>
    <w:rsid w:val="00CA1B43"/>
    <w:pPr>
      <w:numPr>
        <w:ilvl w:val="3"/>
        <w:numId w:val="20"/>
      </w:numPr>
      <w:spacing w:after="240"/>
    </w:pPr>
    <w:rPr>
      <w:rFonts w:ascii="Arial" w:hAnsi="Arial"/>
    </w:rPr>
  </w:style>
  <w:style w:type="paragraph" w:customStyle="1" w:styleId="Step2Letter">
    <w:name w:val="Step2Letter"/>
    <w:qFormat/>
    <w:rsid w:val="002F4E6F"/>
    <w:pPr>
      <w:numPr>
        <w:ilvl w:val="4"/>
        <w:numId w:val="20"/>
      </w:numPr>
      <w:spacing w:after="240"/>
    </w:pPr>
    <w:rPr>
      <w:rFonts w:ascii="Arial" w:hAnsi="Arial"/>
    </w:rPr>
  </w:style>
  <w:style w:type="table" w:styleId="LightShading">
    <w:name w:val="Light Shading"/>
    <w:basedOn w:val="TableNormal"/>
    <w:uiPriority w:val="60"/>
    <w:rsid w:val="002F4E6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semiHidden/>
    <w:rsid w:val="002F4E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4E6F"/>
    <w:rPr>
      <w:rFonts w:ascii="Arial" w:hAnsi="Arial"/>
      <w:lang w:val="en-US"/>
    </w:rPr>
  </w:style>
  <w:style w:type="paragraph" w:styleId="Footer">
    <w:name w:val="footer"/>
    <w:link w:val="FooterChar"/>
    <w:uiPriority w:val="99"/>
    <w:semiHidden/>
    <w:rsid w:val="002F4E6F"/>
    <w:pPr>
      <w:tabs>
        <w:tab w:val="right" w:pos="10080"/>
      </w:tabs>
      <w:spacing w:after="0" w:line="240" w:lineRule="auto"/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F4E6F"/>
    <w:rPr>
      <w:rFonts w:ascii="Arial" w:hAnsi="Arial"/>
    </w:rPr>
  </w:style>
  <w:style w:type="character" w:customStyle="1" w:styleId="Heading4Char">
    <w:name w:val="Heading 4 Char"/>
    <w:basedOn w:val="DefaultParagraphFont"/>
    <w:link w:val="Heading4"/>
    <w:uiPriority w:val="3"/>
    <w:rsid w:val="002F4E6F"/>
    <w:rPr>
      <w:rFonts w:ascii="Arial" w:eastAsiaTheme="majorEastAsia" w:hAnsi="Arial" w:cstheme="majorBidi"/>
      <w:b/>
      <w:iCs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4E6F"/>
    <w:rPr>
      <w:rFonts w:ascii="Arial" w:eastAsiaTheme="majorEastAsia" w:hAnsi="Arial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4E6F"/>
    <w:rPr>
      <w:rFonts w:ascii="Arial" w:eastAsiaTheme="majorEastAsia" w:hAnsi="Arial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4E6F"/>
    <w:rPr>
      <w:rFonts w:ascii="Arial" w:eastAsiaTheme="majorEastAsia" w:hAnsi="Arial" w:cstheme="majorBidi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4E6F"/>
    <w:rPr>
      <w:rFonts w:ascii="Arial" w:eastAsiaTheme="majorEastAsia" w:hAnsi="Arial" w:cstheme="majorBidi"/>
      <w:i/>
      <w:iCs/>
      <w:szCs w:val="20"/>
    </w:rPr>
  </w:style>
  <w:style w:type="paragraph" w:styleId="NoSpacing">
    <w:name w:val="No Spacing"/>
    <w:uiPriority w:val="1"/>
    <w:semiHidden/>
    <w:qFormat/>
    <w:rsid w:val="002F4E6F"/>
    <w:pPr>
      <w:spacing w:after="0" w:line="240" w:lineRule="auto"/>
    </w:pPr>
    <w:rPr>
      <w:rFonts w:ascii="Arial" w:hAnsi="Arial"/>
    </w:rPr>
  </w:style>
  <w:style w:type="paragraph" w:customStyle="1" w:styleId="BodyBullet2">
    <w:name w:val="BodyBullet2"/>
    <w:basedOn w:val="BodyBullet1"/>
    <w:qFormat/>
    <w:rsid w:val="00CA1B43"/>
    <w:pPr>
      <w:numPr>
        <w:ilvl w:val="1"/>
      </w:numPr>
    </w:pPr>
  </w:style>
  <w:style w:type="paragraph" w:customStyle="1" w:styleId="BodyBullet3">
    <w:name w:val="BodyBullet3"/>
    <w:basedOn w:val="BodyBullet2"/>
    <w:qFormat/>
    <w:rsid w:val="00CA1B43"/>
    <w:pPr>
      <w:numPr>
        <w:ilvl w:val="2"/>
      </w:numPr>
      <w:ind w:left="1434" w:hanging="357"/>
    </w:pPr>
  </w:style>
  <w:style w:type="paragraph" w:customStyle="1" w:styleId="BodyTextIndent1">
    <w:name w:val="BodyTextIndent1"/>
    <w:basedOn w:val="BodyText"/>
    <w:qFormat/>
    <w:rsid w:val="002F4E6F"/>
    <w:pPr>
      <w:ind w:left="720"/>
    </w:pPr>
  </w:style>
  <w:style w:type="paragraph" w:customStyle="1" w:styleId="BodyTextIndent2">
    <w:name w:val="BodyTextIndent2"/>
    <w:basedOn w:val="BodyTextIndent1"/>
    <w:qFormat/>
    <w:rsid w:val="002F4E6F"/>
    <w:pPr>
      <w:ind w:left="1077" w:right="28"/>
    </w:pPr>
  </w:style>
  <w:style w:type="paragraph" w:customStyle="1" w:styleId="BodyTextIndent3">
    <w:name w:val="BodyTextIndent3"/>
    <w:basedOn w:val="BodyTextIndent2"/>
    <w:qFormat/>
    <w:rsid w:val="002F4E6F"/>
    <w:pPr>
      <w:ind w:left="1435"/>
    </w:pPr>
  </w:style>
  <w:style w:type="character" w:customStyle="1" w:styleId="TableHeadingChar">
    <w:name w:val="Table Heading Char"/>
    <w:basedOn w:val="DefaultParagraphFont"/>
    <w:link w:val="TableHeading"/>
    <w:uiPriority w:val="5"/>
    <w:locked/>
    <w:rsid w:val="002F4E6F"/>
    <w:rPr>
      <w:rFonts w:ascii="Arial" w:hAnsi="Arial" w:cs="Arial"/>
      <w:b/>
    </w:rPr>
  </w:style>
  <w:style w:type="paragraph" w:customStyle="1" w:styleId="TableHeading">
    <w:name w:val="Table Heading"/>
    <w:basedOn w:val="Normal"/>
    <w:next w:val="TableText"/>
    <w:link w:val="TableHeadingChar"/>
    <w:uiPriority w:val="5"/>
    <w:qFormat/>
    <w:rsid w:val="002F4E6F"/>
    <w:pPr>
      <w:keepNext/>
      <w:spacing w:before="120" w:after="120"/>
      <w:ind w:left="113"/>
    </w:pPr>
    <w:rPr>
      <w:rFonts w:cs="Arial"/>
      <w:b/>
      <w:lang w:val="en-CA"/>
    </w:rPr>
  </w:style>
  <w:style w:type="paragraph" w:customStyle="1" w:styleId="LegendLetter">
    <w:name w:val="LegendLetter"/>
    <w:basedOn w:val="TableText"/>
    <w:uiPriority w:val="7"/>
    <w:qFormat/>
    <w:rsid w:val="002F4E6F"/>
    <w:pPr>
      <w:numPr>
        <w:numId w:val="23"/>
      </w:numPr>
    </w:pPr>
  </w:style>
  <w:style w:type="table" w:customStyle="1" w:styleId="CSTTable">
    <w:name w:val="CST Table"/>
    <w:basedOn w:val="TableGrid"/>
    <w:uiPriority w:val="99"/>
    <w:rsid w:val="00311BD0"/>
    <w:pPr>
      <w:widowControl/>
      <w:autoSpaceDE/>
      <w:autoSpaceDN/>
      <w:spacing w:before="80" w:after="80"/>
      <w:ind w:left="113"/>
    </w:pPr>
    <w:rPr>
      <w:rFonts w:ascii="Arial" w:hAnsi="Arial"/>
    </w:rPr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rPr>
        <w:rFonts w:ascii="Arial" w:hAnsi="Arial"/>
        <w:sz w:val="22"/>
      </w:rPr>
      <w:tblPr/>
      <w:tcPr>
        <w:shd w:val="clear" w:color="auto" w:fill="BED73A"/>
      </w:tcPr>
    </w:tblStylePr>
  </w:style>
  <w:style w:type="table" w:customStyle="1" w:styleId="PaddedTable">
    <w:name w:val="PaddedTable"/>
    <w:basedOn w:val="TableNormal"/>
    <w:uiPriority w:val="99"/>
    <w:rsid w:val="00714465"/>
    <w:pPr>
      <w:spacing w:after="0" w:line="240" w:lineRule="auto"/>
    </w:pPr>
    <w:rPr>
      <w:rFonts w:ascii="Arial" w:hAnsi="Arial"/>
    </w:rPr>
    <w:tblPr>
      <w:tblInd w:w="57" w:type="dxa"/>
    </w:tblPr>
    <w:trPr>
      <w:cantSplit/>
    </w:trPr>
    <w:tblStylePr w:type="firstRow">
      <w:pPr>
        <w:wordWrap/>
      </w:pPr>
      <w:rPr>
        <w:rFonts w:ascii="Arial" w:hAnsi="Arial"/>
        <w:sz w:val="22"/>
      </w:rPr>
    </w:tblStylePr>
  </w:style>
  <w:style w:type="paragraph" w:styleId="NormalWeb">
    <w:name w:val="Normal (Web)"/>
    <w:basedOn w:val="Normal"/>
    <w:uiPriority w:val="99"/>
    <w:semiHidden/>
    <w:rsid w:val="005D297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Hyperlink">
    <w:name w:val="Hyperlink"/>
    <w:basedOn w:val="DefaultParagraphFont"/>
    <w:uiPriority w:val="99"/>
    <w:semiHidden/>
    <w:rsid w:val="005D297D"/>
    <w:rPr>
      <w:color w:val="0000FF"/>
      <w:u w:val="single"/>
    </w:rPr>
  </w:style>
  <w:style w:type="paragraph" w:customStyle="1" w:styleId="bodybullet20">
    <w:name w:val="bodybullet2"/>
    <w:basedOn w:val="Normal"/>
    <w:rsid w:val="00DD753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stcernerhelp.healthcarebc.ca/index.ht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Style%20and%20Templates\CST%20Cerner%20Help%20documents\CSTCernerHelp_Template_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1BB4A-070E-45F3-BB3E-0977C093F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CSTCernerHelp_Template_2021</Template>
  <TotalTime>1</TotalTime>
  <Pages>4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Kim, Jessica [CORP]</dc:creator>
  <cp:lastModifiedBy>Kim, Jessica [CORP]</cp:lastModifiedBy>
  <cp:revision>1</cp:revision>
  <dcterms:created xsi:type="dcterms:W3CDTF">2021-03-12T22:32:00Z</dcterms:created>
  <dcterms:modified xsi:type="dcterms:W3CDTF">2021-03-12T22:33:00Z</dcterms:modified>
</cp:coreProperties>
</file>